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0B06" w14:textId="77777777" w:rsidR="00FC50FA" w:rsidRPr="00316F16" w:rsidRDefault="00FC50FA" w:rsidP="00FC50FA">
      <w:pPr>
        <w:rPr>
          <w:rFonts w:ascii="Tahoma" w:hAnsi="Tahoma" w:cs="Tahoma"/>
          <w:b/>
          <w:sz w:val="16"/>
          <w:szCs w:val="18"/>
        </w:rPr>
      </w:pPr>
    </w:p>
    <w:tbl>
      <w:tblPr>
        <w:tblW w:w="1020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9204"/>
      </w:tblGrid>
      <w:tr w:rsidR="00085DC8" w:rsidRPr="00E24B56" w14:paraId="74251BBE" w14:textId="77777777" w:rsidTr="00085DC8">
        <w:trPr>
          <w:jc w:val="center"/>
        </w:trPr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C43B368" w14:textId="77777777" w:rsidR="00085DC8" w:rsidRPr="00E24B56" w:rsidRDefault="001D416A" w:rsidP="00FC50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24B56">
              <w:rPr>
                <w:rFonts w:asciiTheme="minorHAnsi" w:hAnsiTheme="minorHAnsi" w:cstheme="minorHAnsi"/>
                <w:b/>
              </w:rPr>
              <w:t xml:space="preserve">Curso de </w:t>
            </w:r>
            <w:r w:rsidR="00085DC8" w:rsidRPr="00E24B56">
              <w:rPr>
                <w:rFonts w:asciiTheme="minorHAnsi" w:hAnsiTheme="minorHAnsi" w:cstheme="minorHAnsi"/>
                <w:b/>
              </w:rPr>
              <w:t>Formação:</w:t>
            </w:r>
          </w:p>
        </w:tc>
        <w:tc>
          <w:tcPr>
            <w:tcW w:w="9204" w:type="dxa"/>
            <w:shd w:val="clear" w:color="auto" w:fill="auto"/>
            <w:vAlign w:val="center"/>
          </w:tcPr>
          <w:p w14:paraId="3C466889" w14:textId="77777777" w:rsidR="00085DC8" w:rsidRPr="00E24B56" w:rsidRDefault="00085DC8" w:rsidP="00085DC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EA64F45" w14:textId="77777777" w:rsidR="00ED4056" w:rsidRPr="00E24B56" w:rsidRDefault="00ED4056" w:rsidP="00ED4056">
      <w:pPr>
        <w:rPr>
          <w:rFonts w:asciiTheme="minorHAnsi" w:hAnsiTheme="minorHAnsi" w:cstheme="minorHAnsi"/>
          <w:sz w:val="14"/>
        </w:rPr>
      </w:pPr>
    </w:p>
    <w:p w14:paraId="5D3BDEA9" w14:textId="77777777" w:rsidR="00F03349" w:rsidRPr="00E24B56" w:rsidRDefault="00F03349" w:rsidP="00ED4056">
      <w:pPr>
        <w:rPr>
          <w:rFonts w:asciiTheme="minorHAnsi" w:hAnsiTheme="minorHAnsi" w:cstheme="minorHAnsi"/>
          <w:sz w:val="14"/>
        </w:rPr>
      </w:pPr>
    </w:p>
    <w:tbl>
      <w:tblPr>
        <w:tblStyle w:val="TabelacomGrelha"/>
        <w:tblW w:w="1020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708"/>
        <w:gridCol w:w="261"/>
        <w:gridCol w:w="267"/>
        <w:gridCol w:w="172"/>
        <w:gridCol w:w="13"/>
        <w:gridCol w:w="673"/>
        <w:gridCol w:w="1006"/>
        <w:gridCol w:w="304"/>
        <w:gridCol w:w="266"/>
        <w:gridCol w:w="18"/>
        <w:gridCol w:w="137"/>
        <w:gridCol w:w="141"/>
        <w:gridCol w:w="856"/>
        <w:gridCol w:w="127"/>
        <w:gridCol w:w="155"/>
        <w:gridCol w:w="853"/>
        <w:gridCol w:w="424"/>
        <w:gridCol w:w="284"/>
        <w:gridCol w:w="141"/>
        <w:gridCol w:w="146"/>
        <w:gridCol w:w="583"/>
        <w:gridCol w:w="371"/>
        <w:gridCol w:w="489"/>
        <w:gridCol w:w="539"/>
        <w:gridCol w:w="282"/>
        <w:gridCol w:w="142"/>
      </w:tblGrid>
      <w:tr w:rsidR="00C51A10" w:rsidRPr="00E24B56" w14:paraId="2BF3D1AF" w14:textId="77777777" w:rsidTr="00945D30">
        <w:trPr>
          <w:jc w:val="center"/>
        </w:trPr>
        <w:tc>
          <w:tcPr>
            <w:tcW w:w="10206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D9D601" w14:textId="77777777" w:rsidR="00C51A10" w:rsidRPr="00E24B56" w:rsidRDefault="00C51A10" w:rsidP="0058336C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E24B56">
              <w:rPr>
                <w:rFonts w:asciiTheme="minorHAnsi" w:hAnsiTheme="minorHAnsi" w:cstheme="minorHAnsi"/>
                <w:b/>
              </w:rPr>
              <w:t>Dados de Identificação</w:t>
            </w:r>
          </w:p>
        </w:tc>
      </w:tr>
      <w:tr w:rsidR="00C51A10" w:rsidRPr="00E24B56" w14:paraId="2CE60756" w14:textId="77777777" w:rsidTr="00945D30">
        <w:trPr>
          <w:jc w:val="center"/>
        </w:trPr>
        <w:tc>
          <w:tcPr>
            <w:tcW w:w="848" w:type="dxa"/>
            <w:shd w:val="pct15" w:color="auto" w:fill="auto"/>
          </w:tcPr>
          <w:p w14:paraId="43C000F0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9358" w:type="dxa"/>
            <w:gridSpan w:val="26"/>
          </w:tcPr>
          <w:p w14:paraId="37F0D346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A10" w:rsidRPr="00E24B56" w14:paraId="653EA690" w14:textId="77777777" w:rsidTr="00945D30">
        <w:trPr>
          <w:jc w:val="center"/>
        </w:trPr>
        <w:tc>
          <w:tcPr>
            <w:tcW w:w="848" w:type="dxa"/>
            <w:shd w:val="pct10" w:color="auto" w:fill="auto"/>
          </w:tcPr>
          <w:p w14:paraId="0FB43F18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670" w:type="dxa"/>
            <w:gridSpan w:val="9"/>
            <w:shd w:val="pct10" w:color="auto" w:fill="auto"/>
          </w:tcPr>
          <w:p w14:paraId="10E52ED3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279" w:type="dxa"/>
            <w:gridSpan w:val="5"/>
            <w:shd w:val="pct10" w:color="auto" w:fill="auto"/>
          </w:tcPr>
          <w:p w14:paraId="4342037C" w14:textId="77777777" w:rsidR="00C51A10" w:rsidRPr="00E24B56" w:rsidRDefault="00C51A10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4409" w:type="dxa"/>
            <w:gridSpan w:val="12"/>
            <w:shd w:val="pct10" w:color="auto" w:fill="auto"/>
          </w:tcPr>
          <w:p w14:paraId="568C73AD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C51A10" w:rsidRPr="00E24B56" w14:paraId="7E1F835A" w14:textId="77777777" w:rsidTr="00945D30">
        <w:trPr>
          <w:jc w:val="center"/>
        </w:trPr>
        <w:tc>
          <w:tcPr>
            <w:tcW w:w="848" w:type="dxa"/>
            <w:shd w:val="pct15" w:color="auto" w:fill="auto"/>
          </w:tcPr>
          <w:p w14:paraId="2F88BFAD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Morada</w:t>
            </w:r>
          </w:p>
        </w:tc>
        <w:tc>
          <w:tcPr>
            <w:tcW w:w="9358" w:type="dxa"/>
            <w:gridSpan w:val="26"/>
          </w:tcPr>
          <w:p w14:paraId="2C2E0FC3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A10" w:rsidRPr="00E24B56" w14:paraId="2D4DD4D3" w14:textId="77777777" w:rsidTr="00945D30">
        <w:trPr>
          <w:trHeight w:val="121"/>
          <w:jc w:val="center"/>
        </w:trPr>
        <w:tc>
          <w:tcPr>
            <w:tcW w:w="1817" w:type="dxa"/>
            <w:gridSpan w:val="3"/>
            <w:shd w:val="pct10" w:color="auto" w:fill="auto"/>
          </w:tcPr>
          <w:p w14:paraId="19FF19E5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67" w:type="dxa"/>
            <w:shd w:val="pct10" w:color="auto" w:fill="auto"/>
          </w:tcPr>
          <w:p w14:paraId="6A9125F4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8" w:type="dxa"/>
            <w:gridSpan w:val="3"/>
            <w:shd w:val="pct10" w:color="auto" w:fill="auto"/>
          </w:tcPr>
          <w:p w14:paraId="5D69F195" w14:textId="77777777" w:rsidR="00C51A10" w:rsidRPr="00E24B56" w:rsidRDefault="00C51A10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76" w:type="dxa"/>
            <w:gridSpan w:val="3"/>
            <w:shd w:val="pct10" w:color="auto" w:fill="auto"/>
          </w:tcPr>
          <w:p w14:paraId="4465C934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279" w:type="dxa"/>
            <w:gridSpan w:val="5"/>
            <w:shd w:val="pct10" w:color="auto" w:fill="auto"/>
          </w:tcPr>
          <w:p w14:paraId="0FE4B532" w14:textId="77777777" w:rsidR="00C51A10" w:rsidRPr="00E24B56" w:rsidRDefault="00C51A10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586" w:type="dxa"/>
            <w:gridSpan w:val="7"/>
            <w:shd w:val="pct10" w:color="auto" w:fill="auto"/>
          </w:tcPr>
          <w:p w14:paraId="540808D1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shd w:val="pct10" w:color="auto" w:fill="auto"/>
          </w:tcPr>
          <w:p w14:paraId="534728F8" w14:textId="77777777" w:rsidR="00C51A10" w:rsidRPr="00E24B56" w:rsidRDefault="00C51A10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shd w:val="pct10" w:color="auto" w:fill="auto"/>
          </w:tcPr>
          <w:p w14:paraId="6BFB9346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C51A10" w:rsidRPr="00E24B56" w14:paraId="5E3271B8" w14:textId="77777777" w:rsidTr="00945D30">
        <w:trPr>
          <w:jc w:val="center"/>
        </w:trPr>
        <w:tc>
          <w:tcPr>
            <w:tcW w:w="1556" w:type="dxa"/>
            <w:gridSpan w:val="2"/>
            <w:shd w:val="pct15" w:color="auto" w:fill="auto"/>
          </w:tcPr>
          <w:p w14:paraId="1DEA67D0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3258" w:type="dxa"/>
            <w:gridSpan w:val="11"/>
          </w:tcPr>
          <w:p w14:paraId="449D6324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pct15" w:color="auto" w:fill="auto"/>
          </w:tcPr>
          <w:p w14:paraId="64F127FB" w14:textId="77777777" w:rsidR="00C51A10" w:rsidRPr="00E24B56" w:rsidRDefault="00C51A10" w:rsidP="0058336C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4254" w:type="dxa"/>
            <w:gridSpan w:val="11"/>
          </w:tcPr>
          <w:p w14:paraId="1297A21A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DC8" w:rsidRPr="00E24B56" w14:paraId="1063CA4F" w14:textId="77777777" w:rsidTr="00945D30">
        <w:trPr>
          <w:trHeight w:val="121"/>
          <w:jc w:val="center"/>
        </w:trPr>
        <w:tc>
          <w:tcPr>
            <w:tcW w:w="1817" w:type="dxa"/>
            <w:gridSpan w:val="3"/>
            <w:shd w:val="pct10" w:color="auto" w:fill="auto"/>
          </w:tcPr>
          <w:p w14:paraId="50419B7A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67" w:type="dxa"/>
            <w:shd w:val="pct10" w:color="auto" w:fill="auto"/>
          </w:tcPr>
          <w:p w14:paraId="7FF665EB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8" w:type="dxa"/>
            <w:gridSpan w:val="3"/>
            <w:shd w:val="pct10" w:color="auto" w:fill="auto"/>
          </w:tcPr>
          <w:p w14:paraId="2AB0D6F8" w14:textId="77777777" w:rsidR="00085DC8" w:rsidRPr="00E24B56" w:rsidRDefault="00085DC8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76" w:type="dxa"/>
            <w:gridSpan w:val="3"/>
            <w:shd w:val="pct10" w:color="auto" w:fill="auto"/>
          </w:tcPr>
          <w:p w14:paraId="5D339F77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279" w:type="dxa"/>
            <w:gridSpan w:val="5"/>
            <w:shd w:val="pct10" w:color="auto" w:fill="auto"/>
          </w:tcPr>
          <w:p w14:paraId="20797AFD" w14:textId="77777777" w:rsidR="00085DC8" w:rsidRPr="00E24B56" w:rsidRDefault="00085DC8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586" w:type="dxa"/>
            <w:gridSpan w:val="7"/>
            <w:shd w:val="pct10" w:color="auto" w:fill="auto"/>
          </w:tcPr>
          <w:p w14:paraId="6F6FFED2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shd w:val="pct10" w:color="auto" w:fill="auto"/>
          </w:tcPr>
          <w:p w14:paraId="368F9FFF" w14:textId="77777777" w:rsidR="00085DC8" w:rsidRPr="00E24B56" w:rsidRDefault="00085DC8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shd w:val="pct10" w:color="auto" w:fill="auto"/>
          </w:tcPr>
          <w:p w14:paraId="3EF9CE15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085DC8" w:rsidRPr="00E24B56" w14:paraId="4697C40A" w14:textId="77777777" w:rsidTr="00945D30">
        <w:trPr>
          <w:jc w:val="center"/>
        </w:trPr>
        <w:tc>
          <w:tcPr>
            <w:tcW w:w="1556" w:type="dxa"/>
            <w:gridSpan w:val="2"/>
            <w:shd w:val="pct15" w:color="auto" w:fill="auto"/>
          </w:tcPr>
          <w:p w14:paraId="5F54E189" w14:textId="77777777" w:rsidR="00085DC8" w:rsidRPr="00E24B56" w:rsidRDefault="00085DC8" w:rsidP="0058336C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Nacionalidade</w:t>
            </w:r>
          </w:p>
        </w:tc>
        <w:tc>
          <w:tcPr>
            <w:tcW w:w="4396" w:type="dxa"/>
            <w:gridSpan w:val="14"/>
          </w:tcPr>
          <w:p w14:paraId="565D1E62" w14:textId="77777777" w:rsidR="00085DC8" w:rsidRPr="00E24B56" w:rsidRDefault="00085DC8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pct15" w:color="auto" w:fill="auto"/>
          </w:tcPr>
          <w:p w14:paraId="4D6378BB" w14:textId="77777777" w:rsidR="00085DC8" w:rsidRPr="00E24B56" w:rsidRDefault="00085DC8" w:rsidP="0058336C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Contato Telefónico</w:t>
            </w:r>
            <w:proofErr w:type="gramEnd"/>
          </w:p>
        </w:tc>
        <w:tc>
          <w:tcPr>
            <w:tcW w:w="2406" w:type="dxa"/>
            <w:gridSpan w:val="6"/>
          </w:tcPr>
          <w:p w14:paraId="7C1B83AF" w14:textId="77777777" w:rsidR="00085DC8" w:rsidRPr="00E24B56" w:rsidRDefault="00085DC8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DC8" w:rsidRPr="00E24B56" w14:paraId="7CAB508F" w14:textId="77777777" w:rsidTr="00945D30">
        <w:trPr>
          <w:trHeight w:val="121"/>
          <w:jc w:val="center"/>
        </w:trPr>
        <w:tc>
          <w:tcPr>
            <w:tcW w:w="1817" w:type="dxa"/>
            <w:gridSpan w:val="3"/>
            <w:shd w:val="pct10" w:color="auto" w:fill="auto"/>
          </w:tcPr>
          <w:p w14:paraId="47488A06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67" w:type="dxa"/>
            <w:shd w:val="pct10" w:color="auto" w:fill="auto"/>
          </w:tcPr>
          <w:p w14:paraId="44E3F294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58" w:type="dxa"/>
            <w:gridSpan w:val="3"/>
            <w:shd w:val="pct10" w:color="auto" w:fill="auto"/>
          </w:tcPr>
          <w:p w14:paraId="77DDEEE7" w14:textId="77777777" w:rsidR="00085DC8" w:rsidRPr="00E24B56" w:rsidRDefault="00085DC8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576" w:type="dxa"/>
            <w:gridSpan w:val="3"/>
            <w:shd w:val="pct10" w:color="auto" w:fill="auto"/>
          </w:tcPr>
          <w:p w14:paraId="18231DA4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279" w:type="dxa"/>
            <w:gridSpan w:val="5"/>
            <w:shd w:val="pct10" w:color="auto" w:fill="auto"/>
          </w:tcPr>
          <w:p w14:paraId="1634CAA9" w14:textId="77777777" w:rsidR="00085DC8" w:rsidRPr="00E24B56" w:rsidRDefault="00085DC8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586" w:type="dxa"/>
            <w:gridSpan w:val="7"/>
            <w:shd w:val="pct10" w:color="auto" w:fill="auto"/>
          </w:tcPr>
          <w:p w14:paraId="024F8413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shd w:val="pct10" w:color="auto" w:fill="auto"/>
          </w:tcPr>
          <w:p w14:paraId="3F8A75BD" w14:textId="77777777" w:rsidR="00085DC8" w:rsidRPr="00E24B56" w:rsidRDefault="00085DC8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shd w:val="pct10" w:color="auto" w:fill="auto"/>
          </w:tcPr>
          <w:p w14:paraId="3DD3AD47" w14:textId="77777777" w:rsidR="00085DC8" w:rsidRPr="00E24B56" w:rsidRDefault="00085DC8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085DC8" w:rsidRPr="00E24B56" w14:paraId="3AA745C3" w14:textId="77777777" w:rsidTr="00945D30">
        <w:trPr>
          <w:jc w:val="center"/>
        </w:trPr>
        <w:tc>
          <w:tcPr>
            <w:tcW w:w="2256" w:type="dxa"/>
            <w:gridSpan w:val="5"/>
            <w:shd w:val="pct15" w:color="auto" w:fill="auto"/>
          </w:tcPr>
          <w:p w14:paraId="533E80FF" w14:textId="77777777" w:rsidR="00085DC8" w:rsidRPr="00E24B56" w:rsidRDefault="00085DC8" w:rsidP="0058336C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Naturalidade </w:t>
            </w:r>
            <w:r w:rsidRPr="00E24B56">
              <w:rPr>
                <w:rFonts w:asciiTheme="minorHAnsi" w:hAnsiTheme="minorHAnsi" w:cstheme="minorHAnsi"/>
                <w:b/>
                <w:sz w:val="16"/>
                <w:szCs w:val="18"/>
              </w:rPr>
              <w:t>(concelho)</w:t>
            </w:r>
          </w:p>
        </w:tc>
        <w:tc>
          <w:tcPr>
            <w:tcW w:w="3696" w:type="dxa"/>
            <w:gridSpan w:val="11"/>
          </w:tcPr>
          <w:p w14:paraId="1FE7AB01" w14:textId="77777777" w:rsidR="00085DC8" w:rsidRPr="00E24B56" w:rsidRDefault="00085DC8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pct15" w:color="auto" w:fill="auto"/>
          </w:tcPr>
          <w:p w14:paraId="1597FC37" w14:textId="77777777" w:rsidR="00085DC8" w:rsidRPr="00E24B56" w:rsidRDefault="00085DC8" w:rsidP="0058336C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Data Nascimento</w:t>
            </w:r>
          </w:p>
        </w:tc>
        <w:tc>
          <w:tcPr>
            <w:tcW w:w="2406" w:type="dxa"/>
            <w:gridSpan w:val="6"/>
          </w:tcPr>
          <w:p w14:paraId="02B37BF6" w14:textId="77777777" w:rsidR="00085DC8" w:rsidRPr="00E24B56" w:rsidRDefault="00085DC8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A10" w:rsidRPr="00E24B56" w14:paraId="6C597322" w14:textId="77777777" w:rsidTr="00945D30">
        <w:trPr>
          <w:jc w:val="center"/>
        </w:trPr>
        <w:tc>
          <w:tcPr>
            <w:tcW w:w="848" w:type="dxa"/>
            <w:shd w:val="pct10" w:color="auto" w:fill="auto"/>
          </w:tcPr>
          <w:p w14:paraId="3E2C28ED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358" w:type="dxa"/>
            <w:gridSpan w:val="26"/>
            <w:shd w:val="pct10" w:color="auto" w:fill="auto"/>
          </w:tcPr>
          <w:p w14:paraId="3F2AE9D5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C51A10" w:rsidRPr="00E24B56" w14:paraId="6B09D4EA" w14:textId="77777777" w:rsidTr="00945D30">
        <w:trPr>
          <w:jc w:val="center"/>
        </w:trPr>
        <w:tc>
          <w:tcPr>
            <w:tcW w:w="2256" w:type="dxa"/>
            <w:gridSpan w:val="5"/>
            <w:shd w:val="pct15" w:color="auto" w:fill="auto"/>
          </w:tcPr>
          <w:p w14:paraId="3EA2C8A0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Nº Doc. Identificação</w:t>
            </w:r>
          </w:p>
        </w:tc>
        <w:tc>
          <w:tcPr>
            <w:tcW w:w="4549" w:type="dxa"/>
            <w:gridSpan w:val="12"/>
          </w:tcPr>
          <w:p w14:paraId="05F783E9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shd w:val="pct15" w:color="auto" w:fill="auto"/>
          </w:tcPr>
          <w:p w14:paraId="038C36B3" w14:textId="77777777" w:rsidR="00C51A10" w:rsidRPr="00E24B56" w:rsidRDefault="00945D30" w:rsidP="00085DC8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Validade</w:t>
            </w:r>
          </w:p>
        </w:tc>
        <w:tc>
          <w:tcPr>
            <w:tcW w:w="2406" w:type="dxa"/>
            <w:gridSpan w:val="6"/>
          </w:tcPr>
          <w:p w14:paraId="351B1538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A10" w:rsidRPr="00E24B56" w14:paraId="07A443B0" w14:textId="77777777" w:rsidTr="00945D30">
        <w:trPr>
          <w:jc w:val="center"/>
        </w:trPr>
        <w:tc>
          <w:tcPr>
            <w:tcW w:w="848" w:type="dxa"/>
            <w:shd w:val="pct10" w:color="auto" w:fill="auto"/>
          </w:tcPr>
          <w:p w14:paraId="733A1176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358" w:type="dxa"/>
            <w:gridSpan w:val="26"/>
            <w:shd w:val="pct10" w:color="auto" w:fill="auto"/>
          </w:tcPr>
          <w:p w14:paraId="15BCD0D5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C51A10" w:rsidRPr="00E24B56" w14:paraId="15AAD1BF" w14:textId="77777777" w:rsidTr="00945D30">
        <w:trPr>
          <w:jc w:val="center"/>
        </w:trPr>
        <w:tc>
          <w:tcPr>
            <w:tcW w:w="1556" w:type="dxa"/>
            <w:gridSpan w:val="2"/>
            <w:tcBorders>
              <w:bottom w:val="nil"/>
            </w:tcBorders>
            <w:shd w:val="pct15" w:color="auto" w:fill="auto"/>
          </w:tcPr>
          <w:p w14:paraId="43C57547" w14:textId="77777777" w:rsidR="00C51A10" w:rsidRPr="00E24B56" w:rsidRDefault="00C51A10" w:rsidP="00085DC8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Nº Contribuinte</w:t>
            </w:r>
            <w:proofErr w:type="gramEnd"/>
          </w:p>
        </w:tc>
        <w:tc>
          <w:tcPr>
            <w:tcW w:w="2392" w:type="dxa"/>
            <w:gridSpan w:val="6"/>
            <w:tcBorders>
              <w:bottom w:val="nil"/>
            </w:tcBorders>
          </w:tcPr>
          <w:p w14:paraId="0931036E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tcBorders>
              <w:bottom w:val="nil"/>
            </w:tcBorders>
            <w:shd w:val="pct15" w:color="auto" w:fill="auto"/>
          </w:tcPr>
          <w:p w14:paraId="385D563F" w14:textId="77777777" w:rsidR="00C51A10" w:rsidRPr="00E24B56" w:rsidRDefault="00085DC8" w:rsidP="0058336C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5533" w:type="dxa"/>
            <w:gridSpan w:val="15"/>
            <w:tcBorders>
              <w:bottom w:val="nil"/>
            </w:tcBorders>
          </w:tcPr>
          <w:p w14:paraId="6FC28D12" w14:textId="77777777" w:rsidR="00C51A10" w:rsidRPr="00E24B56" w:rsidRDefault="00C51A10" w:rsidP="0058336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A10" w:rsidRPr="00E24B56" w14:paraId="483F0B5E" w14:textId="77777777" w:rsidTr="00945D30">
        <w:trPr>
          <w:jc w:val="center"/>
        </w:trPr>
        <w:tc>
          <w:tcPr>
            <w:tcW w:w="848" w:type="dxa"/>
            <w:tcBorders>
              <w:top w:val="nil"/>
              <w:bottom w:val="nil"/>
            </w:tcBorders>
            <w:shd w:val="pct10" w:color="auto" w:fill="auto"/>
          </w:tcPr>
          <w:p w14:paraId="553D3692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906" w:type="dxa"/>
            <w:gridSpan w:val="22"/>
            <w:tcBorders>
              <w:top w:val="nil"/>
              <w:bottom w:val="nil"/>
            </w:tcBorders>
            <w:shd w:val="pct10" w:color="auto" w:fill="auto"/>
          </w:tcPr>
          <w:p w14:paraId="286362FF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pct10" w:color="auto" w:fill="auto"/>
          </w:tcPr>
          <w:p w14:paraId="07D98FF4" w14:textId="77777777" w:rsidR="00C51A10" w:rsidRPr="00E24B56" w:rsidRDefault="00C51A10" w:rsidP="0058336C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shd w:val="pct10" w:color="auto" w:fill="auto"/>
          </w:tcPr>
          <w:p w14:paraId="407449C6" w14:textId="77777777" w:rsidR="00C51A10" w:rsidRPr="00E24B56" w:rsidRDefault="00C51A10" w:rsidP="0058336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BB6AC7" w:rsidRPr="00E24B56" w14:paraId="3693DB12" w14:textId="77777777" w:rsidTr="00BB6AC7">
        <w:trPr>
          <w:trHeight w:val="412"/>
          <w:jc w:val="center"/>
        </w:trPr>
        <w:tc>
          <w:tcPr>
            <w:tcW w:w="2269" w:type="dxa"/>
            <w:gridSpan w:val="6"/>
            <w:shd w:val="pct15" w:color="auto" w:fill="auto"/>
            <w:vAlign w:val="center"/>
          </w:tcPr>
          <w:p w14:paraId="35A3F834" w14:textId="77777777" w:rsidR="00BB6AC7" w:rsidRPr="00E24B56" w:rsidRDefault="00BB6AC7" w:rsidP="00AD7B93">
            <w:pPr>
              <w:jc w:val="left"/>
              <w:rPr>
                <w:rFonts w:asciiTheme="minorHAnsi" w:hAnsiTheme="minorHAnsi" w:cstheme="minorHAnsi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Habilitações Literárias</w:t>
            </w:r>
          </w:p>
        </w:tc>
        <w:tc>
          <w:tcPr>
            <w:tcW w:w="7937" w:type="dxa"/>
            <w:gridSpan w:val="21"/>
            <w:vAlign w:val="center"/>
          </w:tcPr>
          <w:p w14:paraId="6E75C1AC" w14:textId="77777777" w:rsidR="00BB6AC7" w:rsidRPr="00E24B56" w:rsidRDefault="00BB6AC7" w:rsidP="00BB6AC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B93" w:rsidRPr="00E24B56" w14:paraId="6B2AF0B3" w14:textId="77777777" w:rsidTr="00945D30">
        <w:trPr>
          <w:jc w:val="center"/>
        </w:trPr>
        <w:tc>
          <w:tcPr>
            <w:tcW w:w="848" w:type="dxa"/>
            <w:tcBorders>
              <w:top w:val="nil"/>
              <w:bottom w:val="nil"/>
            </w:tcBorders>
            <w:shd w:val="pct10" w:color="auto" w:fill="auto"/>
          </w:tcPr>
          <w:p w14:paraId="6148177B" w14:textId="77777777" w:rsidR="00AD7B93" w:rsidRPr="00E24B56" w:rsidRDefault="00AD7B93" w:rsidP="00AD7B93">
            <w:pPr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906" w:type="dxa"/>
            <w:gridSpan w:val="22"/>
            <w:tcBorders>
              <w:top w:val="nil"/>
              <w:bottom w:val="nil"/>
            </w:tcBorders>
            <w:shd w:val="pct10" w:color="auto" w:fill="auto"/>
          </w:tcPr>
          <w:p w14:paraId="25B9B0A3" w14:textId="77777777" w:rsidR="00AD7B93" w:rsidRPr="00E24B56" w:rsidRDefault="00AD7B93" w:rsidP="00AD7B93">
            <w:pPr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pct10" w:color="auto" w:fill="auto"/>
          </w:tcPr>
          <w:p w14:paraId="5FBA26B8" w14:textId="77777777" w:rsidR="00AD7B93" w:rsidRPr="00E24B56" w:rsidRDefault="00AD7B93" w:rsidP="00573228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shd w:val="pct10" w:color="auto" w:fill="auto"/>
          </w:tcPr>
          <w:p w14:paraId="036C41F4" w14:textId="77777777" w:rsidR="00AD7B93" w:rsidRPr="00E24B56" w:rsidRDefault="00AD7B93" w:rsidP="00573228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40CD2" w:rsidRPr="00E24B56" w14:paraId="61378D0E" w14:textId="77777777" w:rsidTr="00440CD2">
        <w:trPr>
          <w:trHeight w:val="184"/>
          <w:jc w:val="center"/>
        </w:trPr>
        <w:tc>
          <w:tcPr>
            <w:tcW w:w="1556" w:type="dxa"/>
            <w:gridSpan w:val="2"/>
            <w:vMerge w:val="restart"/>
            <w:shd w:val="pct15" w:color="auto" w:fill="auto"/>
            <w:vAlign w:val="center"/>
          </w:tcPr>
          <w:p w14:paraId="6960F2AB" w14:textId="77777777" w:rsidR="00440CD2" w:rsidRPr="00E24B56" w:rsidRDefault="00440CD2" w:rsidP="00440CD2">
            <w:pPr>
              <w:jc w:val="left"/>
              <w:rPr>
                <w:rFonts w:asciiTheme="minorHAnsi" w:hAnsiTheme="minorHAnsi" w:cstheme="minorHAnsi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Situação Profissional</w:t>
            </w:r>
          </w:p>
        </w:tc>
        <w:tc>
          <w:tcPr>
            <w:tcW w:w="2696" w:type="dxa"/>
            <w:gridSpan w:val="7"/>
            <w:tcBorders>
              <w:right w:val="single" w:sz="4" w:space="0" w:color="808080" w:themeColor="background1" w:themeShade="80"/>
            </w:tcBorders>
          </w:tcPr>
          <w:p w14:paraId="474A7CD6" w14:textId="77777777" w:rsidR="00440CD2" w:rsidRPr="00E24B56" w:rsidRDefault="00440CD2" w:rsidP="00440CD2">
            <w:pPr>
              <w:ind w:right="11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 xml:space="preserve">Trabalhador - conta de outrem  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A3FB1B" w14:textId="77777777" w:rsidR="00440CD2" w:rsidRPr="00E24B56" w:rsidRDefault="00440CD2" w:rsidP="00440C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4FABA" w14:textId="192913F9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Outro? Qual: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B7362BA" w14:textId="77777777" w:rsidR="00440CD2" w:rsidRPr="00E24B56" w:rsidRDefault="00440CD2" w:rsidP="00440C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330A" w14:textId="57EFE5B0" w:rsidR="00440CD2" w:rsidRPr="00E24B56" w:rsidRDefault="00440CD2" w:rsidP="00440CD2">
            <w:pPr>
              <w:ind w:lef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ECAF" w14:textId="77777777" w:rsidR="00440CD2" w:rsidRPr="00E24B56" w:rsidRDefault="00440CD2" w:rsidP="00440C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905DE8D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0CD2" w:rsidRPr="00E24B56" w14:paraId="38BE0B28" w14:textId="77777777" w:rsidTr="00440CD2">
        <w:trPr>
          <w:trHeight w:val="53"/>
          <w:jc w:val="center"/>
        </w:trPr>
        <w:tc>
          <w:tcPr>
            <w:tcW w:w="1556" w:type="dxa"/>
            <w:gridSpan w:val="2"/>
            <w:vMerge/>
            <w:shd w:val="pct15" w:color="auto" w:fill="auto"/>
            <w:vAlign w:val="center"/>
          </w:tcPr>
          <w:p w14:paraId="2B2B3704" w14:textId="77777777" w:rsidR="00440CD2" w:rsidRPr="00E24B56" w:rsidRDefault="00440CD2" w:rsidP="00440CD2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7"/>
          </w:tcPr>
          <w:p w14:paraId="33EA61A1" w14:textId="77777777" w:rsidR="00440CD2" w:rsidRPr="00E24B56" w:rsidRDefault="00440CD2" w:rsidP="00440CD2">
            <w:pPr>
              <w:ind w:right="113"/>
              <w:jc w:val="right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14:paraId="41B03AC6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0CB9D3E" w14:textId="77777777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</w:tcPr>
          <w:p w14:paraId="3E5C08CC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1277" w:type="dxa"/>
            <w:gridSpan w:val="2"/>
          </w:tcPr>
          <w:p w14:paraId="6BCA5991" w14:textId="77777777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808080"/>
              <w:right w:val="nil"/>
            </w:tcBorders>
          </w:tcPr>
          <w:p w14:paraId="4CDAF940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2269" w:type="dxa"/>
            <w:gridSpan w:val="6"/>
            <w:tcBorders>
              <w:left w:val="nil"/>
              <w:right w:val="nil"/>
            </w:tcBorders>
          </w:tcPr>
          <w:p w14:paraId="0798E38C" w14:textId="77777777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sz w:val="6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F5E166D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142" w:type="dxa"/>
          </w:tcPr>
          <w:p w14:paraId="278F1FA7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</w:tr>
      <w:tr w:rsidR="00440CD2" w:rsidRPr="00E24B56" w14:paraId="5F6294EC" w14:textId="77777777" w:rsidTr="00440CD2">
        <w:trPr>
          <w:trHeight w:val="182"/>
          <w:jc w:val="center"/>
        </w:trPr>
        <w:tc>
          <w:tcPr>
            <w:tcW w:w="1556" w:type="dxa"/>
            <w:gridSpan w:val="2"/>
            <w:vMerge/>
            <w:tcBorders>
              <w:bottom w:val="nil"/>
            </w:tcBorders>
            <w:shd w:val="pct15" w:color="auto" w:fill="auto"/>
            <w:vAlign w:val="center"/>
          </w:tcPr>
          <w:p w14:paraId="6DBECDED" w14:textId="77777777" w:rsidR="00440CD2" w:rsidRPr="00E24B56" w:rsidRDefault="00440CD2" w:rsidP="00440CD2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bottom w:val="nil"/>
              <w:right w:val="single" w:sz="4" w:space="0" w:color="808080"/>
            </w:tcBorders>
          </w:tcPr>
          <w:p w14:paraId="4BEEF97A" w14:textId="77777777" w:rsidR="00440CD2" w:rsidRPr="00E24B56" w:rsidRDefault="00440CD2" w:rsidP="00440CD2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Trabalhador - conta própria</w:t>
            </w:r>
          </w:p>
        </w:tc>
        <w:tc>
          <w:tcPr>
            <w:tcW w:w="2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5AB3E" w14:textId="77777777" w:rsidR="00440CD2" w:rsidRPr="00E24B56" w:rsidRDefault="00440CD2" w:rsidP="00440C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AE72EE8" w14:textId="674E453F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F5BC3" w14:textId="77777777" w:rsidR="00440CD2" w:rsidRPr="00E24B56" w:rsidRDefault="00440CD2" w:rsidP="00440C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C702DD0" w14:textId="77777777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A8CEE" w14:textId="1484B073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14:paraId="221D76C8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0CD2" w:rsidRPr="00E24B56" w14:paraId="47A87115" w14:textId="77777777" w:rsidTr="00945D30">
        <w:trPr>
          <w:jc w:val="center"/>
        </w:trPr>
        <w:tc>
          <w:tcPr>
            <w:tcW w:w="84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EAEAEA"/>
          </w:tcPr>
          <w:p w14:paraId="63F7F966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906" w:type="dxa"/>
            <w:gridSpan w:val="22"/>
            <w:tcBorders>
              <w:top w:val="nil"/>
              <w:bottom w:val="single" w:sz="4" w:space="0" w:color="808080" w:themeColor="background1" w:themeShade="80"/>
            </w:tcBorders>
            <w:shd w:val="clear" w:color="auto" w:fill="EAEAEA"/>
          </w:tcPr>
          <w:p w14:paraId="3B27ABD3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EAEAEA"/>
          </w:tcPr>
          <w:p w14:paraId="7BF79B76" w14:textId="77777777" w:rsidR="00440CD2" w:rsidRPr="00E24B56" w:rsidRDefault="00440CD2" w:rsidP="00440CD2">
            <w:pPr>
              <w:jc w:val="righ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EAEAEA"/>
          </w:tcPr>
          <w:p w14:paraId="6513E797" w14:textId="77777777" w:rsidR="00440CD2" w:rsidRPr="00E24B56" w:rsidRDefault="00440CD2" w:rsidP="00440CD2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14:paraId="24071BAE" w14:textId="77777777" w:rsidR="00FD1AFA" w:rsidRPr="00E24B56" w:rsidRDefault="00FD1AFA" w:rsidP="00F03349">
      <w:pPr>
        <w:jc w:val="left"/>
        <w:rPr>
          <w:rFonts w:asciiTheme="minorHAnsi" w:hAnsiTheme="minorHAnsi" w:cstheme="minorHAnsi"/>
          <w:b/>
          <w:sz w:val="14"/>
          <w:szCs w:val="10"/>
        </w:rPr>
      </w:pPr>
    </w:p>
    <w:p w14:paraId="3FBDAF03" w14:textId="77777777" w:rsidR="0058336C" w:rsidRPr="00E24B56" w:rsidRDefault="0058336C" w:rsidP="00F03349">
      <w:pPr>
        <w:jc w:val="left"/>
        <w:rPr>
          <w:rFonts w:asciiTheme="minorHAnsi" w:hAnsiTheme="minorHAnsi" w:cstheme="minorHAnsi"/>
          <w:sz w:val="14"/>
          <w:szCs w:val="18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2"/>
        <w:gridCol w:w="1701"/>
        <w:gridCol w:w="659"/>
        <w:gridCol w:w="475"/>
        <w:gridCol w:w="128"/>
        <w:gridCol w:w="155"/>
        <w:gridCol w:w="147"/>
        <w:gridCol w:w="298"/>
        <w:gridCol w:w="298"/>
        <w:gridCol w:w="597"/>
        <w:gridCol w:w="151"/>
        <w:gridCol w:w="76"/>
        <w:gridCol w:w="68"/>
        <w:gridCol w:w="142"/>
        <w:gridCol w:w="85"/>
        <w:gridCol w:w="413"/>
        <w:gridCol w:w="642"/>
        <w:gridCol w:w="227"/>
        <w:gridCol w:w="258"/>
        <w:gridCol w:w="108"/>
        <w:gridCol w:w="298"/>
        <w:gridCol w:w="485"/>
        <w:gridCol w:w="298"/>
        <w:gridCol w:w="275"/>
        <w:gridCol w:w="275"/>
        <w:gridCol w:w="10"/>
        <w:gridCol w:w="235"/>
      </w:tblGrid>
      <w:tr w:rsidR="0058336C" w:rsidRPr="00E24B56" w14:paraId="1079D31C" w14:textId="77777777" w:rsidTr="00945D30">
        <w:trPr>
          <w:trHeight w:val="240"/>
          <w:jc w:val="center"/>
        </w:trPr>
        <w:tc>
          <w:tcPr>
            <w:tcW w:w="10206" w:type="dxa"/>
            <w:gridSpan w:val="28"/>
            <w:tcBorders>
              <w:top w:val="single" w:sz="4" w:space="0" w:color="808080"/>
              <w:bottom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6AEFE6E5" w14:textId="26E3E824" w:rsidR="0058336C" w:rsidRPr="00E24B56" w:rsidRDefault="00440CD2" w:rsidP="00F27BB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16"/>
              </w:rPr>
              <w:t>Dados da Empresa</w:t>
            </w:r>
          </w:p>
        </w:tc>
      </w:tr>
      <w:tr w:rsidR="00573228" w:rsidRPr="00E24B56" w14:paraId="3F01EC39" w14:textId="77777777" w:rsidTr="00F03349">
        <w:trPr>
          <w:trHeight w:val="284"/>
          <w:jc w:val="center"/>
        </w:trPr>
        <w:tc>
          <w:tcPr>
            <w:tcW w:w="1702" w:type="dxa"/>
            <w:gridSpan w:val="2"/>
            <w:tcBorders>
              <w:top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A48CA6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 Empresa</w:t>
            </w:r>
          </w:p>
        </w:tc>
        <w:tc>
          <w:tcPr>
            <w:tcW w:w="4895" w:type="dxa"/>
            <w:gridSpan w:val="13"/>
            <w:tcBorders>
              <w:top w:val="single" w:sz="4" w:space="0" w:color="808080"/>
            </w:tcBorders>
            <w:shd w:val="clear" w:color="auto" w:fill="auto"/>
            <w:vAlign w:val="center"/>
            <w:hideMark/>
          </w:tcPr>
          <w:p w14:paraId="3FB48DFA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B78937" w14:textId="77777777" w:rsidR="00573228" w:rsidRPr="00E24B56" w:rsidRDefault="00573228" w:rsidP="00F27B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2469" w:type="dxa"/>
            <w:gridSpan w:val="10"/>
            <w:tcBorders>
              <w:top w:val="single" w:sz="4" w:space="0" w:color="808080"/>
            </w:tcBorders>
            <w:shd w:val="clear" w:color="auto" w:fill="auto"/>
            <w:vAlign w:val="center"/>
            <w:hideMark/>
          </w:tcPr>
          <w:p w14:paraId="7817AAD7" w14:textId="77777777" w:rsidR="00573228" w:rsidRPr="00E24B56" w:rsidRDefault="00573228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3228" w:rsidRPr="00E24B56" w14:paraId="146C8455" w14:textId="77777777" w:rsidTr="00945D30">
        <w:trPr>
          <w:trHeight w:val="63"/>
          <w:jc w:val="center"/>
        </w:trPr>
        <w:tc>
          <w:tcPr>
            <w:tcW w:w="10206" w:type="dxa"/>
            <w:gridSpan w:val="28"/>
            <w:shd w:val="clear" w:color="auto" w:fill="EAEAEA"/>
            <w:noWrap/>
            <w:vAlign w:val="center"/>
          </w:tcPr>
          <w:p w14:paraId="47D012C2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73228" w:rsidRPr="00E24B56" w14:paraId="4B69D97F" w14:textId="77777777" w:rsidTr="00945D30">
        <w:trPr>
          <w:trHeight w:val="300"/>
          <w:jc w:val="center"/>
        </w:trPr>
        <w:tc>
          <w:tcPr>
            <w:tcW w:w="1702" w:type="dxa"/>
            <w:gridSpan w:val="2"/>
            <w:shd w:val="clear" w:color="000000" w:fill="D9D9D9"/>
            <w:noWrap/>
            <w:vAlign w:val="center"/>
            <w:hideMark/>
          </w:tcPr>
          <w:p w14:paraId="221D5AEA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Sector Atividade</w:t>
            </w:r>
          </w:p>
        </w:tc>
        <w:tc>
          <w:tcPr>
            <w:tcW w:w="4609" w:type="dxa"/>
            <w:gridSpan w:val="10"/>
            <w:shd w:val="clear" w:color="auto" w:fill="auto"/>
            <w:vAlign w:val="center"/>
            <w:hideMark/>
          </w:tcPr>
          <w:p w14:paraId="5B359906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shd w:val="clear" w:color="000000" w:fill="D9D9D9"/>
            <w:noWrap/>
            <w:vAlign w:val="center"/>
            <w:hideMark/>
          </w:tcPr>
          <w:p w14:paraId="323C691A" w14:textId="77777777" w:rsidR="00573228" w:rsidRPr="00E24B56" w:rsidRDefault="00573228" w:rsidP="00F27B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2469" w:type="dxa"/>
            <w:gridSpan w:val="10"/>
            <w:shd w:val="clear" w:color="auto" w:fill="auto"/>
            <w:vAlign w:val="center"/>
            <w:hideMark/>
          </w:tcPr>
          <w:p w14:paraId="5298CFD4" w14:textId="77777777" w:rsidR="00573228" w:rsidRPr="00E24B56" w:rsidRDefault="00573228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3228" w:rsidRPr="00E24B56" w14:paraId="20B88003" w14:textId="77777777" w:rsidTr="00945D30">
        <w:trPr>
          <w:trHeight w:val="63"/>
          <w:jc w:val="center"/>
        </w:trPr>
        <w:tc>
          <w:tcPr>
            <w:tcW w:w="1702" w:type="dxa"/>
            <w:gridSpan w:val="2"/>
            <w:shd w:val="clear" w:color="auto" w:fill="EAEAEA"/>
            <w:noWrap/>
            <w:vAlign w:val="center"/>
          </w:tcPr>
          <w:p w14:paraId="36C9C30A" w14:textId="77777777" w:rsidR="0058336C" w:rsidRPr="00E24B56" w:rsidRDefault="0058336C" w:rsidP="00573228">
            <w:pPr>
              <w:jc w:val="lef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458" w:type="dxa"/>
            <w:gridSpan w:val="9"/>
            <w:shd w:val="clear" w:color="auto" w:fill="EAEAEA"/>
            <w:vAlign w:val="center"/>
          </w:tcPr>
          <w:p w14:paraId="754C31AB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577" w:type="dxa"/>
            <w:gridSpan w:val="7"/>
            <w:shd w:val="clear" w:color="auto" w:fill="EAEAEA"/>
            <w:noWrap/>
            <w:vAlign w:val="center"/>
          </w:tcPr>
          <w:p w14:paraId="071A6190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376" w:type="dxa"/>
            <w:gridSpan w:val="5"/>
            <w:shd w:val="clear" w:color="auto" w:fill="EAEAEA"/>
            <w:noWrap/>
            <w:vAlign w:val="center"/>
          </w:tcPr>
          <w:p w14:paraId="1A1D8F48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7B0E78F2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795" w:type="dxa"/>
            <w:gridSpan w:val="4"/>
            <w:shd w:val="clear" w:color="auto" w:fill="EAEAEA"/>
            <w:noWrap/>
            <w:vAlign w:val="center"/>
          </w:tcPr>
          <w:p w14:paraId="7542DA2A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73228" w:rsidRPr="00E24B56" w14:paraId="6A76EFB0" w14:textId="77777777" w:rsidTr="00F03349">
        <w:trPr>
          <w:trHeight w:val="284"/>
          <w:jc w:val="center"/>
        </w:trPr>
        <w:tc>
          <w:tcPr>
            <w:tcW w:w="1702" w:type="dxa"/>
            <w:gridSpan w:val="2"/>
            <w:shd w:val="clear" w:color="000000" w:fill="D9D9D9"/>
            <w:noWrap/>
            <w:vAlign w:val="center"/>
            <w:hideMark/>
          </w:tcPr>
          <w:p w14:paraId="6113A537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Função / Cargo</w:t>
            </w:r>
          </w:p>
        </w:tc>
        <w:tc>
          <w:tcPr>
            <w:tcW w:w="8504" w:type="dxa"/>
            <w:gridSpan w:val="26"/>
            <w:shd w:val="clear" w:color="auto" w:fill="auto"/>
            <w:vAlign w:val="center"/>
            <w:hideMark/>
          </w:tcPr>
          <w:p w14:paraId="49B61CAD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336C" w:rsidRPr="00E24B56" w14:paraId="1B3CF101" w14:textId="77777777" w:rsidTr="00945D30">
        <w:trPr>
          <w:trHeight w:val="63"/>
          <w:jc w:val="center"/>
        </w:trPr>
        <w:tc>
          <w:tcPr>
            <w:tcW w:w="1560" w:type="dxa"/>
            <w:shd w:val="clear" w:color="auto" w:fill="EAEAEA"/>
            <w:noWrap/>
            <w:vAlign w:val="center"/>
          </w:tcPr>
          <w:p w14:paraId="6FD620C8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8646" w:type="dxa"/>
            <w:gridSpan w:val="27"/>
            <w:shd w:val="clear" w:color="auto" w:fill="EAEAEA"/>
            <w:noWrap/>
            <w:vAlign w:val="center"/>
          </w:tcPr>
          <w:p w14:paraId="04B47D70" w14:textId="77777777" w:rsidR="0058336C" w:rsidRPr="00E24B56" w:rsidRDefault="0058336C" w:rsidP="0058336C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573228" w:rsidRPr="00E24B56" w14:paraId="0D5D98DA" w14:textId="77777777" w:rsidTr="00F03349">
        <w:trPr>
          <w:trHeight w:val="284"/>
          <w:jc w:val="center"/>
        </w:trPr>
        <w:tc>
          <w:tcPr>
            <w:tcW w:w="3403" w:type="dxa"/>
            <w:gridSpan w:val="3"/>
            <w:tcBorders>
              <w:bottom w:val="nil"/>
            </w:tcBorders>
            <w:shd w:val="clear" w:color="000000" w:fill="D9D9D9"/>
            <w:noWrap/>
            <w:vAlign w:val="center"/>
            <w:hideMark/>
          </w:tcPr>
          <w:p w14:paraId="0BF67980" w14:textId="77777777" w:rsidR="00573228" w:rsidRPr="00E24B56" w:rsidRDefault="00573228" w:rsidP="0057322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Dimensão empresa </w:t>
            </w:r>
            <w:r w:rsidRPr="00E24B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(nº colaboradores)</w:t>
            </w:r>
          </w:p>
        </w:tc>
        <w:tc>
          <w:tcPr>
            <w:tcW w:w="1134" w:type="dxa"/>
            <w:gridSpan w:val="2"/>
            <w:tcBorders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FD794" w14:textId="77777777" w:rsidR="00573228" w:rsidRPr="00E24B56" w:rsidRDefault="00573228" w:rsidP="00F27BB4">
            <w:pPr>
              <w:ind w:right="11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1 a 9</w:t>
            </w:r>
          </w:p>
        </w:tc>
        <w:tc>
          <w:tcPr>
            <w:tcW w:w="2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E0575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4384A" w14:textId="77777777" w:rsidR="00573228" w:rsidRPr="00E24B56" w:rsidRDefault="00573228" w:rsidP="00F27BB4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10 a 49</w:t>
            </w:r>
          </w:p>
        </w:tc>
        <w:tc>
          <w:tcPr>
            <w:tcW w:w="2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0401A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821C0" w14:textId="77777777" w:rsidR="00573228" w:rsidRPr="00E24B56" w:rsidRDefault="00573228" w:rsidP="00F27BB4">
            <w:pPr>
              <w:ind w:right="9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50 a 250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3A9B5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227E5" w14:textId="77777777" w:rsidR="00573228" w:rsidRPr="00E24B56" w:rsidRDefault="00573228" w:rsidP="00F27BB4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783428" w:rsidRPr="00E24B56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2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15D4D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808080"/>
            </w:tcBorders>
            <w:shd w:val="clear" w:color="auto" w:fill="auto"/>
            <w:noWrap/>
            <w:vAlign w:val="center"/>
          </w:tcPr>
          <w:p w14:paraId="1EC52D0A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7BB4" w:rsidRPr="00E24B56" w14:paraId="2FFA6F44" w14:textId="77777777" w:rsidTr="00945D30">
        <w:trPr>
          <w:trHeight w:val="63"/>
          <w:jc w:val="center"/>
        </w:trPr>
        <w:tc>
          <w:tcPr>
            <w:tcW w:w="340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5ABD89DB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345E8C46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2A381A9E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4561FA49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5ACBA905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5220113D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92" w:type="dxa"/>
            <w:gridSpan w:val="4"/>
            <w:shd w:val="clear" w:color="auto" w:fill="EAEAEA"/>
            <w:noWrap/>
            <w:vAlign w:val="center"/>
          </w:tcPr>
          <w:p w14:paraId="334224A2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" w:type="dxa"/>
            <w:shd w:val="clear" w:color="auto" w:fill="EAEAEA"/>
            <w:noWrap/>
            <w:vAlign w:val="center"/>
          </w:tcPr>
          <w:p w14:paraId="0B841BAB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shd w:val="clear" w:color="auto" w:fill="EAEAEA"/>
            <w:noWrap/>
            <w:vAlign w:val="center"/>
          </w:tcPr>
          <w:p w14:paraId="6626272A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EAEAEA"/>
            <w:noWrap/>
            <w:vAlign w:val="center"/>
          </w:tcPr>
          <w:p w14:paraId="60B9715D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EAEAEA"/>
            <w:noWrap/>
            <w:vAlign w:val="center"/>
          </w:tcPr>
          <w:p w14:paraId="453EE755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193D8CF6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EAEAEA"/>
            <w:noWrap/>
            <w:vAlign w:val="center"/>
          </w:tcPr>
          <w:p w14:paraId="69556E1D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48" w:type="dxa"/>
            <w:gridSpan w:val="3"/>
            <w:shd w:val="clear" w:color="auto" w:fill="EAEAEA"/>
            <w:noWrap/>
            <w:vAlign w:val="center"/>
          </w:tcPr>
          <w:p w14:paraId="0D6E49F2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shd w:val="clear" w:color="auto" w:fill="EAEAEA"/>
            <w:noWrap/>
            <w:vAlign w:val="center"/>
          </w:tcPr>
          <w:p w14:paraId="5B17829C" w14:textId="77777777" w:rsidR="00573228" w:rsidRPr="00E24B56" w:rsidRDefault="00573228" w:rsidP="0058336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358B6051" w14:textId="5153EB37" w:rsidR="0058336C" w:rsidRDefault="0058336C" w:rsidP="00F03349">
      <w:pPr>
        <w:jc w:val="left"/>
        <w:rPr>
          <w:rFonts w:asciiTheme="minorHAnsi" w:hAnsiTheme="minorHAnsi" w:cstheme="minorHAnsi"/>
          <w:sz w:val="14"/>
          <w:szCs w:val="18"/>
        </w:rPr>
      </w:pPr>
    </w:p>
    <w:p w14:paraId="1B7386DB" w14:textId="3A094C49" w:rsidR="002C2A5E" w:rsidRDefault="002C2A5E" w:rsidP="00F03349">
      <w:pPr>
        <w:jc w:val="left"/>
        <w:rPr>
          <w:rFonts w:asciiTheme="minorHAnsi" w:hAnsiTheme="minorHAnsi" w:cstheme="minorHAnsi"/>
          <w:sz w:val="14"/>
          <w:szCs w:val="18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59"/>
        <w:gridCol w:w="603"/>
        <w:gridCol w:w="302"/>
        <w:gridCol w:w="298"/>
        <w:gridCol w:w="298"/>
        <w:gridCol w:w="748"/>
        <w:gridCol w:w="144"/>
        <w:gridCol w:w="142"/>
        <w:gridCol w:w="498"/>
        <w:gridCol w:w="642"/>
        <w:gridCol w:w="593"/>
        <w:gridCol w:w="298"/>
        <w:gridCol w:w="485"/>
        <w:gridCol w:w="848"/>
        <w:gridCol w:w="245"/>
      </w:tblGrid>
      <w:tr w:rsidR="002C2A5E" w:rsidRPr="00E24B56" w14:paraId="550828D4" w14:textId="77777777" w:rsidTr="00DF3CFB">
        <w:trPr>
          <w:trHeight w:val="240"/>
          <w:jc w:val="center"/>
        </w:trPr>
        <w:tc>
          <w:tcPr>
            <w:tcW w:w="10206" w:type="dxa"/>
            <w:gridSpan w:val="17"/>
            <w:tcBorders>
              <w:top w:val="single" w:sz="4" w:space="0" w:color="808080"/>
              <w:bottom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17C3FE86" w14:textId="32B3F7A5" w:rsidR="002C2A5E" w:rsidRPr="00E24B56" w:rsidRDefault="002C2A5E" w:rsidP="00DF3C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16"/>
              </w:rPr>
              <w:t>Dados para emissão da fatura/recibo</w:t>
            </w:r>
          </w:p>
        </w:tc>
      </w:tr>
      <w:tr w:rsidR="002C2A5E" w:rsidRPr="00E24B56" w14:paraId="759B7ACD" w14:textId="77777777" w:rsidTr="00DF3CFB">
        <w:trPr>
          <w:trHeight w:val="284"/>
          <w:jc w:val="center"/>
        </w:trPr>
        <w:tc>
          <w:tcPr>
            <w:tcW w:w="1702" w:type="dxa"/>
            <w:tcBorders>
              <w:top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3382A" w14:textId="77777777" w:rsidR="002C2A5E" w:rsidRPr="002C2A5E" w:rsidRDefault="002C2A5E" w:rsidP="00DF3CFB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9419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 Empresa</w:t>
            </w:r>
          </w:p>
        </w:tc>
        <w:tc>
          <w:tcPr>
            <w:tcW w:w="4895" w:type="dxa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  <w:hideMark/>
          </w:tcPr>
          <w:p w14:paraId="3D5E735B" w14:textId="77777777" w:rsidR="002C2A5E" w:rsidRPr="00E24B56" w:rsidRDefault="002C2A5E" w:rsidP="00DF3CFB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7C4A90" w14:textId="500BE1E5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2469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  <w:hideMark/>
          </w:tcPr>
          <w:p w14:paraId="1A4574B8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2A5E" w:rsidRPr="00E24B56" w14:paraId="1C0A915B" w14:textId="77777777" w:rsidTr="00DF3CFB">
        <w:trPr>
          <w:trHeight w:val="63"/>
          <w:jc w:val="center"/>
        </w:trPr>
        <w:tc>
          <w:tcPr>
            <w:tcW w:w="10206" w:type="dxa"/>
            <w:gridSpan w:val="17"/>
            <w:shd w:val="clear" w:color="auto" w:fill="EAEAEA"/>
            <w:noWrap/>
            <w:vAlign w:val="center"/>
          </w:tcPr>
          <w:p w14:paraId="68C30102" w14:textId="77777777" w:rsidR="002C2A5E" w:rsidRPr="00E24B56" w:rsidRDefault="002C2A5E" w:rsidP="00DF3CFB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C2A5E" w:rsidRPr="00E24B56" w14:paraId="52C45507" w14:textId="77777777" w:rsidTr="00DF3CFB">
        <w:trPr>
          <w:trHeight w:val="300"/>
          <w:jc w:val="center"/>
        </w:trPr>
        <w:tc>
          <w:tcPr>
            <w:tcW w:w="1702" w:type="dxa"/>
            <w:shd w:val="clear" w:color="000000" w:fill="D9D9D9"/>
            <w:noWrap/>
            <w:vAlign w:val="center"/>
            <w:hideMark/>
          </w:tcPr>
          <w:p w14:paraId="5C770B8D" w14:textId="2982BF7A" w:rsidR="002C2A5E" w:rsidRPr="00E24B56" w:rsidRDefault="002C2A5E" w:rsidP="00DF3CFB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Morada</w:t>
            </w:r>
          </w:p>
        </w:tc>
        <w:tc>
          <w:tcPr>
            <w:tcW w:w="4609" w:type="dxa"/>
            <w:gridSpan w:val="7"/>
            <w:shd w:val="clear" w:color="auto" w:fill="auto"/>
            <w:vAlign w:val="center"/>
            <w:hideMark/>
          </w:tcPr>
          <w:p w14:paraId="5E03029A" w14:textId="77777777" w:rsidR="002C2A5E" w:rsidRPr="00E24B56" w:rsidRDefault="002C2A5E" w:rsidP="00DF3CFB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shd w:val="clear" w:color="000000" w:fill="D9D9D9"/>
            <w:noWrap/>
            <w:vAlign w:val="center"/>
            <w:hideMark/>
          </w:tcPr>
          <w:p w14:paraId="3487BABE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2469" w:type="dxa"/>
            <w:gridSpan w:val="5"/>
            <w:shd w:val="clear" w:color="auto" w:fill="auto"/>
            <w:vAlign w:val="center"/>
            <w:hideMark/>
          </w:tcPr>
          <w:p w14:paraId="5613DAF9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2A5E" w:rsidRPr="00E24B56" w14:paraId="2D2BDABA" w14:textId="77777777" w:rsidTr="00DF3CFB">
        <w:trPr>
          <w:trHeight w:val="63"/>
          <w:jc w:val="center"/>
        </w:trPr>
        <w:tc>
          <w:tcPr>
            <w:tcW w:w="340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7E223C54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027166FE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5388E2AF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808080"/>
            </w:tcBorders>
            <w:shd w:val="clear" w:color="auto" w:fill="EAEAEA"/>
            <w:noWrap/>
            <w:vAlign w:val="center"/>
          </w:tcPr>
          <w:p w14:paraId="456D2732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07858EEC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29C89A79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shd w:val="clear" w:color="auto" w:fill="EAEAEA"/>
            <w:noWrap/>
            <w:vAlign w:val="center"/>
          </w:tcPr>
          <w:p w14:paraId="0FDAEA47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" w:type="dxa"/>
            <w:shd w:val="clear" w:color="auto" w:fill="EAEAEA"/>
            <w:noWrap/>
            <w:vAlign w:val="center"/>
          </w:tcPr>
          <w:p w14:paraId="5C5A62DC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8" w:type="dxa"/>
            <w:shd w:val="clear" w:color="auto" w:fill="EAEAEA"/>
            <w:noWrap/>
            <w:vAlign w:val="center"/>
          </w:tcPr>
          <w:p w14:paraId="128F6D30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2" w:type="dxa"/>
            <w:shd w:val="clear" w:color="auto" w:fill="EAEAEA"/>
            <w:noWrap/>
            <w:vAlign w:val="center"/>
          </w:tcPr>
          <w:p w14:paraId="235C870E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93" w:type="dxa"/>
            <w:shd w:val="clear" w:color="auto" w:fill="EAEAEA"/>
            <w:noWrap/>
            <w:vAlign w:val="center"/>
          </w:tcPr>
          <w:p w14:paraId="2FB5FBE7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EAEAEA"/>
            <w:noWrap/>
            <w:vAlign w:val="center"/>
          </w:tcPr>
          <w:p w14:paraId="738DA242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EAEAEA"/>
            <w:noWrap/>
            <w:vAlign w:val="center"/>
          </w:tcPr>
          <w:p w14:paraId="1B96B9E9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48" w:type="dxa"/>
            <w:shd w:val="clear" w:color="auto" w:fill="EAEAEA"/>
            <w:noWrap/>
            <w:vAlign w:val="center"/>
          </w:tcPr>
          <w:p w14:paraId="0066E3E9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EAEAEA"/>
            <w:noWrap/>
            <w:vAlign w:val="center"/>
          </w:tcPr>
          <w:p w14:paraId="064200F8" w14:textId="77777777" w:rsidR="002C2A5E" w:rsidRPr="00E24B56" w:rsidRDefault="002C2A5E" w:rsidP="00DF3CF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1C0665D" w14:textId="1D23A919" w:rsidR="002C2A5E" w:rsidRDefault="002C2A5E" w:rsidP="00F03349">
      <w:pPr>
        <w:jc w:val="left"/>
        <w:rPr>
          <w:rFonts w:asciiTheme="minorHAnsi" w:hAnsiTheme="minorHAnsi" w:cstheme="minorHAnsi"/>
          <w:sz w:val="14"/>
          <w:szCs w:val="18"/>
        </w:rPr>
      </w:pPr>
    </w:p>
    <w:p w14:paraId="3EFACA62" w14:textId="77777777" w:rsidR="00F03349" w:rsidRPr="00E24B56" w:rsidRDefault="00F03349" w:rsidP="00F03349">
      <w:pPr>
        <w:jc w:val="left"/>
        <w:rPr>
          <w:rFonts w:asciiTheme="minorHAnsi" w:hAnsiTheme="minorHAnsi" w:cstheme="minorHAnsi"/>
          <w:sz w:val="14"/>
          <w:szCs w:val="18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312"/>
        <w:gridCol w:w="1671"/>
        <w:gridCol w:w="312"/>
        <w:gridCol w:w="2565"/>
        <w:gridCol w:w="312"/>
        <w:gridCol w:w="2529"/>
        <w:gridCol w:w="329"/>
        <w:gridCol w:w="290"/>
      </w:tblGrid>
      <w:tr w:rsidR="00F27BB4" w:rsidRPr="00E24B56" w14:paraId="5A933ED1" w14:textId="77777777" w:rsidTr="00F27BB4">
        <w:trPr>
          <w:trHeight w:val="255"/>
          <w:jc w:val="center"/>
        </w:trPr>
        <w:tc>
          <w:tcPr>
            <w:tcW w:w="96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3632EBF7" w14:textId="5F33A2A2" w:rsidR="00F27BB4" w:rsidRPr="00E24B56" w:rsidRDefault="00440CD2" w:rsidP="00F27BB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16"/>
              </w:rPr>
              <w:t xml:space="preserve">Dúvidas a esclarecer </w:t>
            </w:r>
            <w:r w:rsidRPr="00440CD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(mencione abaixo as dúvidas que gostaria de esclarecer na formação)</w:t>
            </w:r>
          </w:p>
        </w:tc>
      </w:tr>
      <w:tr w:rsidR="00F27BB4" w:rsidRPr="00E24B56" w14:paraId="1E554E3B" w14:textId="77777777" w:rsidTr="00440CD2">
        <w:trPr>
          <w:trHeight w:val="105"/>
          <w:jc w:val="center"/>
        </w:trPr>
        <w:tc>
          <w:tcPr>
            <w:tcW w:w="9674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DDBAD4" w14:textId="77777777" w:rsidR="00F27BB4" w:rsidRPr="00E24B56" w:rsidRDefault="00F27BB4" w:rsidP="00F27BB4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F27BB4" w:rsidRPr="00E24B56" w14:paraId="409C8012" w14:textId="77777777" w:rsidTr="00440CD2">
        <w:trPr>
          <w:trHeight w:val="255"/>
          <w:jc w:val="center"/>
        </w:trPr>
        <w:tc>
          <w:tcPr>
            <w:tcW w:w="1787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6891AD86" w14:textId="77777777" w:rsidR="00440CD2" w:rsidRDefault="00440CD2" w:rsidP="00440CD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A6E089" w14:textId="78A4E27C" w:rsidR="00440CD2" w:rsidRPr="00E24B56" w:rsidRDefault="00440CD2" w:rsidP="00440CD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14:paraId="2200BCF7" w14:textId="1F96DBC2" w:rsidR="00F27BB4" w:rsidRPr="00E24B56" w:rsidRDefault="00F27BB4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2751EC" w14:textId="77777777" w:rsidR="00440CD2" w:rsidRDefault="00440CD2" w:rsidP="002C2A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47FC0" w14:textId="77777777" w:rsidR="002C2A5E" w:rsidRDefault="002C2A5E" w:rsidP="002C2A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E175D" w14:textId="3E8676B7" w:rsidR="002C2A5E" w:rsidRPr="00E24B56" w:rsidRDefault="002C2A5E" w:rsidP="002C2A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14:paraId="61B31723" w14:textId="6F4B96BA" w:rsidR="00F27BB4" w:rsidRPr="00E24B56" w:rsidRDefault="00F27BB4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14:paraId="2E8B7714" w14:textId="3E056049" w:rsidR="00F27BB4" w:rsidRPr="00E24B56" w:rsidRDefault="00F27BB4" w:rsidP="00F27B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14:paraId="3763FA2E" w14:textId="200A1647" w:rsidR="00F27BB4" w:rsidRPr="00E24B56" w:rsidRDefault="00F27BB4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noWrap/>
            <w:vAlign w:val="bottom"/>
          </w:tcPr>
          <w:p w14:paraId="11818E3B" w14:textId="28069836" w:rsidR="00F27BB4" w:rsidRPr="00E24B56" w:rsidRDefault="00F27BB4" w:rsidP="00F27B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</w:tcPr>
          <w:p w14:paraId="323A26E8" w14:textId="71C4DAB0" w:rsidR="00F27BB4" w:rsidRPr="00E24B56" w:rsidRDefault="00F27BB4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BF351F8" w14:textId="77777777" w:rsidR="00F27BB4" w:rsidRPr="00E24B56" w:rsidRDefault="00F27BB4" w:rsidP="00F27B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7BB4" w:rsidRPr="00E24B56" w14:paraId="00ED1951" w14:textId="77777777" w:rsidTr="00F27BB4">
        <w:trPr>
          <w:trHeight w:val="60"/>
          <w:jc w:val="center"/>
        </w:trPr>
        <w:tc>
          <w:tcPr>
            <w:tcW w:w="9674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E9F872" w14:textId="77777777" w:rsidR="00F27BB4" w:rsidRPr="00E24B56" w:rsidRDefault="00F27BB4" w:rsidP="00F27BB4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</w:tbl>
    <w:p w14:paraId="0D12EB90" w14:textId="77777777" w:rsidR="00F03349" w:rsidRPr="00E24B56" w:rsidRDefault="00F03349" w:rsidP="00F27BB4">
      <w:pPr>
        <w:ind w:left="-284" w:right="-284"/>
        <w:rPr>
          <w:rFonts w:asciiTheme="minorHAnsi" w:hAnsiTheme="minorHAnsi" w:cstheme="minorHAnsi"/>
          <w:sz w:val="18"/>
          <w:szCs w:val="18"/>
        </w:rPr>
      </w:pPr>
    </w:p>
    <w:p w14:paraId="29E3B43D" w14:textId="77777777" w:rsidR="00F27BB4" w:rsidRPr="00E24B56" w:rsidRDefault="00F27BB4" w:rsidP="00F27BB4">
      <w:pPr>
        <w:ind w:left="-284" w:right="-284"/>
        <w:rPr>
          <w:rFonts w:asciiTheme="minorHAnsi" w:hAnsiTheme="minorHAnsi" w:cstheme="minorHAnsi"/>
          <w:sz w:val="18"/>
          <w:szCs w:val="18"/>
        </w:rPr>
      </w:pPr>
      <w:r w:rsidRPr="00E24B56">
        <w:rPr>
          <w:rFonts w:asciiTheme="minorHAnsi" w:hAnsiTheme="minorHAnsi" w:cstheme="minorHAnsi"/>
          <w:sz w:val="18"/>
          <w:szCs w:val="18"/>
        </w:rPr>
        <w:t>Declaro ter si</w:t>
      </w:r>
      <w:r w:rsidR="00463C67" w:rsidRPr="00E24B56">
        <w:rPr>
          <w:rFonts w:asciiTheme="minorHAnsi" w:hAnsiTheme="minorHAnsi" w:cstheme="minorHAnsi"/>
          <w:sz w:val="18"/>
          <w:szCs w:val="18"/>
        </w:rPr>
        <w:t xml:space="preserve">do informado(a) de forma clara </w:t>
      </w:r>
      <w:r w:rsidRPr="00E24B56">
        <w:rPr>
          <w:rFonts w:asciiTheme="minorHAnsi" w:hAnsiTheme="minorHAnsi" w:cstheme="minorHAnsi"/>
          <w:sz w:val="18"/>
          <w:szCs w:val="18"/>
        </w:rPr>
        <w:t xml:space="preserve">sobre as condições de participação na </w:t>
      </w:r>
      <w:r w:rsidR="00463C67" w:rsidRPr="00E24B56">
        <w:rPr>
          <w:rFonts w:asciiTheme="minorHAnsi" w:hAnsiTheme="minorHAnsi" w:cstheme="minorHAnsi"/>
          <w:sz w:val="18"/>
          <w:szCs w:val="18"/>
        </w:rPr>
        <w:t>ação</w:t>
      </w:r>
      <w:r w:rsidRPr="00E24B56">
        <w:rPr>
          <w:rFonts w:asciiTheme="minorHAnsi" w:hAnsiTheme="minorHAnsi" w:cstheme="minorHAnsi"/>
          <w:sz w:val="18"/>
          <w:szCs w:val="18"/>
        </w:rPr>
        <w:t xml:space="preserve"> de formação </w:t>
      </w:r>
      <w:r w:rsidR="00463C67" w:rsidRPr="00E24B56">
        <w:rPr>
          <w:rFonts w:asciiTheme="minorHAnsi" w:hAnsiTheme="minorHAnsi" w:cstheme="minorHAnsi"/>
          <w:sz w:val="18"/>
          <w:szCs w:val="18"/>
        </w:rPr>
        <w:t xml:space="preserve">do curso </w:t>
      </w:r>
      <w:proofErr w:type="gramStart"/>
      <w:r w:rsidR="00463C67" w:rsidRPr="00E24B56">
        <w:rPr>
          <w:rFonts w:asciiTheme="minorHAnsi" w:hAnsiTheme="minorHAnsi" w:cstheme="minorHAnsi"/>
          <w:sz w:val="18"/>
          <w:szCs w:val="18"/>
        </w:rPr>
        <w:t>supra citado</w:t>
      </w:r>
      <w:proofErr w:type="gramEnd"/>
      <w:r w:rsidRPr="00E24B56">
        <w:rPr>
          <w:rFonts w:asciiTheme="minorHAnsi" w:hAnsiTheme="minorHAnsi" w:cstheme="minorHAnsi"/>
          <w:sz w:val="18"/>
          <w:szCs w:val="18"/>
        </w:rPr>
        <w:t>, o conteúdo programático e horário de funcionamento, regalias e obrigações a que ficarei sujeito(a).</w:t>
      </w:r>
    </w:p>
    <w:p w14:paraId="00CAE2DB" w14:textId="77777777" w:rsidR="00F27BB4" w:rsidRPr="00E24B56" w:rsidRDefault="00F27BB4" w:rsidP="002C2A5E">
      <w:pPr>
        <w:ind w:right="-284"/>
        <w:rPr>
          <w:rFonts w:asciiTheme="minorHAnsi" w:hAnsiTheme="minorHAnsi" w:cstheme="minorHAnsi"/>
          <w:b/>
          <w:bCs/>
          <w:sz w:val="18"/>
          <w:szCs w:val="18"/>
        </w:rPr>
      </w:pPr>
      <w:r w:rsidRPr="00E24B56">
        <w:rPr>
          <w:rFonts w:asciiTheme="minorHAnsi" w:hAnsiTheme="minorHAnsi" w:cstheme="minorHAnsi"/>
          <w:b/>
          <w:bCs/>
          <w:sz w:val="18"/>
          <w:szCs w:val="18"/>
        </w:rPr>
        <w:t>Declaro ainda serem verdadeiras as declarações prestadas na presente inscrição.</w:t>
      </w:r>
    </w:p>
    <w:p w14:paraId="3F51C259" w14:textId="77777777" w:rsidR="00F03349" w:rsidRPr="00E24B56" w:rsidRDefault="00F03349" w:rsidP="00486852">
      <w:pPr>
        <w:ind w:right="-284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5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884"/>
        <w:gridCol w:w="444"/>
        <w:gridCol w:w="1231"/>
        <w:gridCol w:w="4479"/>
      </w:tblGrid>
      <w:tr w:rsidR="00F03349" w:rsidRPr="00E24B56" w14:paraId="03343227" w14:textId="77777777" w:rsidTr="00AC78AB">
        <w:trPr>
          <w:trHeight w:val="4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B38" w14:textId="77777777" w:rsidR="00F03349" w:rsidRPr="00E24B56" w:rsidRDefault="00F03349" w:rsidP="00F27BB4">
            <w:pPr>
              <w:ind w:left="-70" w:right="-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Data: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52D8" w14:textId="77777777" w:rsidR="00F03349" w:rsidRPr="00E24B56" w:rsidRDefault="00F03349" w:rsidP="00F03349">
            <w:pPr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798" w14:textId="77777777" w:rsidR="00F03349" w:rsidRPr="00E24B56" w:rsidRDefault="00F03349" w:rsidP="00F27BB4">
            <w:pPr>
              <w:ind w:left="-284" w:right="-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4DD" w14:textId="77777777" w:rsidR="00F03349" w:rsidRPr="00E24B56" w:rsidRDefault="00F03349" w:rsidP="00F27BB4">
            <w:pPr>
              <w:ind w:left="-44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Assinatura: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8989" w14:textId="77777777" w:rsidR="00F03349" w:rsidRPr="00E24B56" w:rsidRDefault="00F03349" w:rsidP="00F27BB4">
            <w:pPr>
              <w:ind w:left="-284"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0474AC82" w14:textId="77777777" w:rsidR="00F03349" w:rsidRPr="00E24B56" w:rsidRDefault="00F03349" w:rsidP="00F27BB4">
      <w:pPr>
        <w:ind w:left="-284" w:right="-284"/>
        <w:rPr>
          <w:rFonts w:asciiTheme="minorHAnsi" w:hAnsiTheme="minorHAnsi" w:cstheme="minorHAnsi"/>
          <w:sz w:val="14"/>
          <w:szCs w:val="16"/>
        </w:rPr>
      </w:pPr>
    </w:p>
    <w:p w14:paraId="0B0A9C66" w14:textId="77777777" w:rsidR="00F03349" w:rsidRPr="00E24B56" w:rsidRDefault="00F03349" w:rsidP="00F27BB4">
      <w:pPr>
        <w:ind w:left="-284" w:right="-284"/>
        <w:rPr>
          <w:rFonts w:asciiTheme="minorHAnsi" w:hAnsiTheme="minorHAnsi" w:cstheme="minorHAnsi"/>
          <w:sz w:val="14"/>
          <w:szCs w:val="16"/>
        </w:rPr>
      </w:pPr>
    </w:p>
    <w:p w14:paraId="311E9CC2" w14:textId="34C645C9" w:rsidR="00F27BB4" w:rsidRPr="00E24B56" w:rsidRDefault="00F27BB4" w:rsidP="00486852">
      <w:pPr>
        <w:ind w:left="-284" w:right="-284"/>
        <w:rPr>
          <w:rFonts w:asciiTheme="minorHAnsi" w:hAnsiTheme="minorHAnsi" w:cstheme="minorHAnsi"/>
          <w:lang w:eastAsia="en-US"/>
        </w:rPr>
      </w:pPr>
      <w:r w:rsidRPr="00E24B56">
        <w:rPr>
          <w:rFonts w:asciiTheme="minorHAnsi" w:hAnsiTheme="minorHAnsi" w:cstheme="minorHAnsi"/>
          <w:sz w:val="14"/>
          <w:szCs w:val="14"/>
        </w:rPr>
        <w:t xml:space="preserve">A </w:t>
      </w:r>
      <w:r w:rsidR="00E24B56">
        <w:rPr>
          <w:rFonts w:asciiTheme="minorHAnsi" w:hAnsiTheme="minorHAnsi" w:cstheme="minorHAnsi"/>
          <w:sz w:val="14"/>
          <w:szCs w:val="14"/>
        </w:rPr>
        <w:t>Portal Informa,</w:t>
      </w:r>
      <w:r w:rsidR="00486852" w:rsidRPr="00E24B56">
        <w:rPr>
          <w:rFonts w:asciiTheme="minorHAnsi" w:hAnsiTheme="minorHAnsi" w:cstheme="minorHAnsi"/>
          <w:lang w:eastAsia="en-US"/>
        </w:rPr>
        <w:t xml:space="preserve"> </w:t>
      </w:r>
      <w:r w:rsidRPr="00E24B56">
        <w:rPr>
          <w:rFonts w:asciiTheme="minorHAnsi" w:hAnsiTheme="minorHAnsi" w:cstheme="minorHAnsi"/>
          <w:sz w:val="14"/>
          <w:szCs w:val="14"/>
        </w:rPr>
        <w:t>garante a estrita confidencialidade no tratamento dos seus dados.</w:t>
      </w:r>
    </w:p>
    <w:p w14:paraId="3FD38998" w14:textId="3FEB839C" w:rsidR="00F27BB4" w:rsidRPr="00E24B56" w:rsidRDefault="00F27BB4" w:rsidP="002C2A5E">
      <w:pPr>
        <w:ind w:left="-284" w:right="-284"/>
        <w:rPr>
          <w:rFonts w:asciiTheme="minorHAnsi" w:hAnsiTheme="minorHAnsi" w:cstheme="minorHAnsi"/>
          <w:sz w:val="14"/>
          <w:szCs w:val="14"/>
        </w:rPr>
      </w:pPr>
      <w:r w:rsidRPr="00E24B56">
        <w:rPr>
          <w:rFonts w:asciiTheme="minorHAnsi" w:hAnsiTheme="minorHAnsi" w:cstheme="minorHAnsi"/>
          <w:sz w:val="14"/>
          <w:szCs w:val="14"/>
        </w:rPr>
        <w:t xml:space="preserve">A informação por si disponibilizada não será partilhada com terceiros e será apenas utilizada para fins </w:t>
      </w:r>
      <w:r w:rsidR="00463C67" w:rsidRPr="00E24B56">
        <w:rPr>
          <w:rFonts w:asciiTheme="minorHAnsi" w:hAnsiTheme="minorHAnsi" w:cstheme="minorHAnsi"/>
          <w:sz w:val="14"/>
          <w:szCs w:val="14"/>
        </w:rPr>
        <w:t>diretamente</w:t>
      </w:r>
      <w:r w:rsidRPr="00E24B56">
        <w:rPr>
          <w:rFonts w:asciiTheme="minorHAnsi" w:hAnsiTheme="minorHAnsi" w:cstheme="minorHAnsi"/>
          <w:sz w:val="14"/>
          <w:szCs w:val="14"/>
        </w:rPr>
        <w:t xml:space="preserve"> relacionados com o curso em que se inscreve.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283"/>
      </w:tblGrid>
      <w:tr w:rsidR="00F27BB4" w:rsidRPr="00E24B56" w14:paraId="1DDDFE28" w14:textId="77777777" w:rsidTr="00440CD2">
        <w:trPr>
          <w:trHeight w:val="180"/>
          <w:jc w:val="center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6875" w14:textId="0C53C877" w:rsidR="00F27BB4" w:rsidRPr="00E24B56" w:rsidRDefault="00440CD2" w:rsidP="00E964E9">
            <w:pPr>
              <w:ind w:left="-70" w:right="57"/>
              <w:rPr>
                <w:rFonts w:asciiTheme="minorHAnsi" w:hAnsiTheme="minorHAnsi" w:cstheme="minorHAnsi"/>
                <w:sz w:val="14"/>
                <w:szCs w:val="14"/>
              </w:rPr>
            </w:pPr>
            <w:r w:rsidRPr="00E24B56">
              <w:rPr>
                <w:rFonts w:asciiTheme="minorHAnsi" w:hAnsiTheme="minorHAnsi" w:cstheme="minorHAnsi"/>
                <w:sz w:val="14"/>
                <w:szCs w:val="14"/>
              </w:rPr>
              <w:t>Caso autorize que os seus dados pessoais sejam usados para envio de publicidade sobre futuros cursos de formação, assinale com um "X".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1AFC" w14:textId="77777777" w:rsidR="00F27BB4" w:rsidRPr="00E24B56" w:rsidRDefault="00F27BB4" w:rsidP="00F27BB4">
            <w:pPr>
              <w:ind w:left="-284"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27BB4" w:rsidRPr="00E24B56" w14:paraId="4391D1E6" w14:textId="77777777" w:rsidTr="00440CD2">
        <w:trPr>
          <w:trHeight w:val="180"/>
          <w:jc w:val="center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6BF861" w14:textId="77777777" w:rsidR="00F27BB4" w:rsidRPr="00E24B56" w:rsidRDefault="00F27BB4" w:rsidP="00F27BB4">
            <w:pPr>
              <w:ind w:left="-284"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5C1" w14:textId="77777777" w:rsidR="00F27BB4" w:rsidRPr="00E24B56" w:rsidRDefault="00F27BB4" w:rsidP="00F27BB4">
            <w:pPr>
              <w:ind w:left="-284" w:right="-2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B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179A4182" w14:textId="3CCAEF99" w:rsidR="00E24B56" w:rsidRPr="00E24B56" w:rsidRDefault="00E24B56" w:rsidP="00E24B56">
      <w:pPr>
        <w:tabs>
          <w:tab w:val="left" w:pos="3687"/>
        </w:tabs>
        <w:rPr>
          <w:rFonts w:asciiTheme="minorHAnsi" w:hAnsiTheme="minorHAnsi" w:cstheme="minorHAnsi"/>
          <w:sz w:val="18"/>
          <w:szCs w:val="18"/>
        </w:rPr>
      </w:pPr>
    </w:p>
    <w:sectPr w:rsidR="00E24B56" w:rsidRPr="00E24B56" w:rsidSect="00FC50FA">
      <w:headerReference w:type="default" r:id="rId8"/>
      <w:footerReference w:type="default" r:id="rId9"/>
      <w:pgSz w:w="11906" w:h="16838" w:code="9"/>
      <w:pgMar w:top="1243" w:right="1133" w:bottom="709" w:left="1134" w:header="426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323D" w14:textId="77777777" w:rsidR="00B1340E" w:rsidRDefault="00B1340E">
      <w:r>
        <w:separator/>
      </w:r>
    </w:p>
  </w:endnote>
  <w:endnote w:type="continuationSeparator" w:id="0">
    <w:p w14:paraId="2BCDEACD" w14:textId="77777777" w:rsidR="00B1340E" w:rsidRDefault="00B1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kGothic Md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2FE" w14:textId="0B833A8C" w:rsidR="00945D30" w:rsidRDefault="00945D30" w:rsidP="00B53D89">
    <w:pPr>
      <w:pStyle w:val="Rodap"/>
      <w:tabs>
        <w:tab w:val="clear" w:pos="4252"/>
        <w:tab w:val="clear" w:pos="8504"/>
        <w:tab w:val="center" w:pos="2628"/>
        <w:tab w:val="right" w:pos="5218"/>
        <w:tab w:val="left" w:pos="8137"/>
      </w:tabs>
      <w:ind w:left="-567"/>
      <w:jc w:val="left"/>
      <w:rPr>
        <w:sz w:val="6"/>
        <w:szCs w:val="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91432" wp14:editId="6024D072">
              <wp:simplePos x="0" y="0"/>
              <wp:positionH relativeFrom="column">
                <wp:posOffset>-1351758</wp:posOffset>
              </wp:positionH>
              <wp:positionV relativeFrom="paragraph">
                <wp:posOffset>-732473</wp:posOffset>
              </wp:positionV>
              <wp:extent cx="1800000" cy="179705"/>
              <wp:effectExtent l="0" t="0" r="953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0000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E5434" w14:textId="5D96D0AA" w:rsidR="00945D30" w:rsidRPr="008739B0" w:rsidRDefault="000635AF" w:rsidP="00D77AE5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0635AF">
                            <w:rPr>
                              <w:rFonts w:ascii="Tahoma" w:hAnsi="Tahoma" w:cs="Tahoma"/>
                              <w:sz w:val="12"/>
                            </w:rPr>
                            <w:t>F-I.18</w:t>
                          </w:r>
                          <w:r>
                            <w:rPr>
                              <w:rFonts w:ascii="Tahoma" w:hAnsi="Tahoma" w:cs="Tahoma"/>
                              <w:sz w:val="12"/>
                            </w:rPr>
                            <w:t>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91432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-106.45pt;margin-top:-57.7pt;width:141.75pt;height:14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" filled="f" stroked="f" strokeweight=".5pt">
              <v:textbox>
                <w:txbxContent>
                  <w:p w14:paraId="06EE5434" w14:textId="5D96D0AA" w:rsidR="00945D30" w:rsidRPr="008739B0" w:rsidRDefault="000635AF" w:rsidP="00D77AE5">
                    <w:pPr>
                      <w:shd w:val="clear" w:color="auto" w:fill="FFFFFF" w:themeFill="background1"/>
                      <w:jc w:val="center"/>
                      <w:rPr>
                        <w:rFonts w:ascii="Tahoma" w:hAnsi="Tahoma" w:cs="Tahoma"/>
                        <w:sz w:val="12"/>
                      </w:rPr>
                    </w:pPr>
                    <w:r w:rsidRPr="000635AF">
                      <w:rPr>
                        <w:rFonts w:ascii="Tahoma" w:hAnsi="Tahoma" w:cs="Tahoma"/>
                        <w:sz w:val="12"/>
                      </w:rPr>
                      <w:t>F-I.18</w:t>
                    </w:r>
                    <w:r>
                      <w:rPr>
                        <w:rFonts w:ascii="Tahoma" w:hAnsi="Tahoma" w:cs="Tahoma"/>
                        <w:sz w:val="12"/>
                      </w:rPr>
                      <w:t>/01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E738" w14:textId="77777777" w:rsidR="00B1340E" w:rsidRDefault="00B1340E">
      <w:r>
        <w:separator/>
      </w:r>
    </w:p>
  </w:footnote>
  <w:footnote w:type="continuationSeparator" w:id="0">
    <w:p w14:paraId="7BA435CA" w14:textId="77777777" w:rsidR="00B1340E" w:rsidRDefault="00B1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D127" w14:textId="044C0FC2" w:rsidR="00E24B56" w:rsidRDefault="00E24B56" w:rsidP="00E24B56">
    <w:pPr>
      <w:pStyle w:val="Cabealho"/>
      <w:tabs>
        <w:tab w:val="left" w:pos="1361"/>
        <w:tab w:val="right" w:pos="9638"/>
      </w:tabs>
      <w:jc w:val="right"/>
    </w:pPr>
    <w:r>
      <w:rPr>
        <w:rFonts w:cstheme="minorHAnsi"/>
        <w:b/>
        <w:noProof/>
        <w:color w:val="0E2D42"/>
        <w:sz w:val="32"/>
        <w:szCs w:val="32"/>
      </w:rPr>
      <w:drawing>
        <wp:anchor distT="0" distB="0" distL="114300" distR="114300" simplePos="0" relativeHeight="251661312" behindDoc="1" locked="0" layoutInCell="1" allowOverlap="1" wp14:anchorId="21BA9066" wp14:editId="0D425A9F">
          <wp:simplePos x="0" y="0"/>
          <wp:positionH relativeFrom="column">
            <wp:posOffset>23349</wp:posOffset>
          </wp:positionH>
          <wp:positionV relativeFrom="paragraph">
            <wp:posOffset>-168917</wp:posOffset>
          </wp:positionV>
          <wp:extent cx="2519680" cy="546100"/>
          <wp:effectExtent l="0" t="0" r="0" b="0"/>
          <wp:wrapTight wrapText="bothSides">
            <wp:wrapPolygon edited="0">
              <wp:start x="1524" y="1005"/>
              <wp:lineTo x="327" y="10047"/>
              <wp:lineTo x="327" y="16577"/>
              <wp:lineTo x="3048" y="18084"/>
              <wp:lineTo x="13718" y="19088"/>
              <wp:lineTo x="14371" y="19088"/>
              <wp:lineTo x="20468" y="18084"/>
              <wp:lineTo x="21230" y="17079"/>
              <wp:lineTo x="21012" y="6530"/>
              <wp:lineTo x="14262" y="3516"/>
              <wp:lineTo x="2504" y="1005"/>
              <wp:lineTo x="1524" y="1005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Primary_logo_on_transparent_1024 14.46.18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68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0E2D42"/>
        <w:sz w:val="32"/>
        <w:szCs w:val="32"/>
      </w:rPr>
      <w:tab/>
    </w:r>
    <w:r>
      <w:rPr>
        <w:rFonts w:cstheme="minorHAnsi"/>
        <w:b/>
        <w:color w:val="0E2D42"/>
        <w:sz w:val="32"/>
        <w:szCs w:val="32"/>
      </w:rPr>
      <w:tab/>
    </w:r>
    <w:r>
      <w:rPr>
        <w:rFonts w:cstheme="minorHAnsi"/>
        <w:b/>
        <w:color w:val="0E2D42"/>
        <w:sz w:val="32"/>
        <w:szCs w:val="32"/>
      </w:rPr>
      <w:tab/>
    </w:r>
    <w:r>
      <w:rPr>
        <w:rFonts w:asciiTheme="minorHAnsi" w:hAnsiTheme="minorHAnsi" w:cstheme="minorHAnsi"/>
        <w:b/>
        <w:color w:val="0E2D42"/>
        <w:sz w:val="32"/>
        <w:szCs w:val="32"/>
      </w:rPr>
      <w:t>FICHA INSCRIÇÃO FORMANDO</w:t>
    </w:r>
  </w:p>
  <w:p w14:paraId="7D889A2C" w14:textId="77777777" w:rsidR="00945D30" w:rsidRPr="00486852" w:rsidRDefault="00945D30" w:rsidP="004868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8E7"/>
    <w:multiLevelType w:val="multilevel"/>
    <w:tmpl w:val="674C6662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BankGothic Md BT" w:hAnsi="BankGothic Md BT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ascii="BankGothic Md BT" w:hAnsi="BankGothic Md BT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1.%2."/>
      <w:lvlJc w:val="left"/>
      <w:pPr>
        <w:tabs>
          <w:tab w:val="num" w:pos="851"/>
        </w:tabs>
        <w:ind w:left="851" w:hanging="567"/>
      </w:pPr>
      <w:rPr>
        <w:rFonts w:ascii="BankGothic Md BT" w:hAnsi="BankGothic Md BT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hanging="1701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8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1134"/>
      </w:pPr>
      <w:rPr>
        <w:rFonts w:hint="default"/>
        <w:b/>
        <w:i w:val="0"/>
        <w:sz w:val="22"/>
      </w:rPr>
    </w:lvl>
    <w:lvl w:ilvl="5">
      <w:start w:val="1"/>
      <w:numFmt w:val="none"/>
      <w:lvlRestart w:val="0"/>
      <w:lvlText w:val=""/>
      <w:lvlJc w:val="left"/>
      <w:pPr>
        <w:tabs>
          <w:tab w:val="num" w:pos="1778"/>
        </w:tabs>
        <w:ind w:left="1418" w:firstLine="0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none"/>
      <w:lvlRestart w:val="0"/>
      <w:lvlText w:val=""/>
      <w:lvlJc w:val="left"/>
      <w:pPr>
        <w:tabs>
          <w:tab w:val="num" w:pos="3119"/>
        </w:tabs>
        <w:ind w:left="3119" w:hanging="1701"/>
      </w:pPr>
      <w:rPr>
        <w:rFonts w:ascii="Tahoma" w:hAnsi="Tahoma" w:hint="default"/>
        <w:b w:val="0"/>
        <w:i w:val="0"/>
        <w:sz w:val="16"/>
      </w:rPr>
    </w:lvl>
    <w:lvl w:ilvl="7">
      <w:start w:val="4"/>
      <w:numFmt w:val="none"/>
      <w:lvlRestart w:val="0"/>
      <w:lvlText w:val=""/>
      <w:lvlJc w:val="left"/>
      <w:pPr>
        <w:tabs>
          <w:tab w:val="num" w:pos="1778"/>
        </w:tabs>
        <w:ind w:left="1418" w:firstLine="0"/>
      </w:pPr>
      <w:rPr>
        <w:rFonts w:ascii="Tahoma" w:hAnsi="Tahoma" w:hint="default"/>
        <w:b/>
        <w:i w:val="0"/>
        <w:color w:val="00008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1778"/>
        </w:tabs>
        <w:ind w:left="1418" w:firstLine="0"/>
      </w:pPr>
      <w:rPr>
        <w:rFonts w:ascii="Tahoma" w:hAnsi="Tahoma" w:hint="default"/>
        <w:b/>
        <w:i w:val="0"/>
        <w:color w:val="000080"/>
        <w:sz w:val="20"/>
      </w:rPr>
    </w:lvl>
  </w:abstractNum>
  <w:abstractNum w:abstractNumId="1" w15:restartNumberingAfterBreak="0">
    <w:nsid w:val="2A412910"/>
    <w:multiLevelType w:val="hybridMultilevel"/>
    <w:tmpl w:val="2F506C0E"/>
    <w:lvl w:ilvl="0" w:tplc="8E3E4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7B9D"/>
    <w:multiLevelType w:val="multilevel"/>
    <w:tmpl w:val="1CF8CB5E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0A03794"/>
    <w:multiLevelType w:val="hybridMultilevel"/>
    <w:tmpl w:val="AA7AA8C4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64FA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4152E"/>
    <w:multiLevelType w:val="hybridMultilevel"/>
    <w:tmpl w:val="FF4CBC5E"/>
    <w:lvl w:ilvl="0" w:tplc="195C5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129D8"/>
    <w:multiLevelType w:val="multilevel"/>
    <w:tmpl w:val="B274845C"/>
    <w:lvl w:ilvl="0">
      <w:start w:val="1"/>
      <w:numFmt w:val="decimal"/>
      <w:pStyle w:val="N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vel2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Nvel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EB42691"/>
    <w:multiLevelType w:val="hybridMultilevel"/>
    <w:tmpl w:val="672ECEE4"/>
    <w:lvl w:ilvl="0" w:tplc="FFFFFFFF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A0"/>
    <w:rsid w:val="0004065D"/>
    <w:rsid w:val="00061336"/>
    <w:rsid w:val="000632A7"/>
    <w:rsid w:val="000635AF"/>
    <w:rsid w:val="000802A8"/>
    <w:rsid w:val="00085DC8"/>
    <w:rsid w:val="00097E6A"/>
    <w:rsid w:val="000A3FEE"/>
    <w:rsid w:val="000A7897"/>
    <w:rsid w:val="000B12AC"/>
    <w:rsid w:val="000B12F3"/>
    <w:rsid w:val="000C33CB"/>
    <w:rsid w:val="000D0E15"/>
    <w:rsid w:val="000D6376"/>
    <w:rsid w:val="000E324C"/>
    <w:rsid w:val="000F2F59"/>
    <w:rsid w:val="0014764F"/>
    <w:rsid w:val="0016376E"/>
    <w:rsid w:val="0019175E"/>
    <w:rsid w:val="0019292C"/>
    <w:rsid w:val="0019320F"/>
    <w:rsid w:val="001A1368"/>
    <w:rsid w:val="001A22D7"/>
    <w:rsid w:val="001A2CCB"/>
    <w:rsid w:val="001C70FD"/>
    <w:rsid w:val="001D26C7"/>
    <w:rsid w:val="001D416A"/>
    <w:rsid w:val="001D4A8F"/>
    <w:rsid w:val="001E376F"/>
    <w:rsid w:val="001E59EA"/>
    <w:rsid w:val="00206C96"/>
    <w:rsid w:val="00257695"/>
    <w:rsid w:val="00261ED5"/>
    <w:rsid w:val="002A316C"/>
    <w:rsid w:val="002C2A5E"/>
    <w:rsid w:val="002C6775"/>
    <w:rsid w:val="002E1FBC"/>
    <w:rsid w:val="002E39B7"/>
    <w:rsid w:val="002F2088"/>
    <w:rsid w:val="00305CFC"/>
    <w:rsid w:val="003070CF"/>
    <w:rsid w:val="00316F16"/>
    <w:rsid w:val="003273DF"/>
    <w:rsid w:val="003578DE"/>
    <w:rsid w:val="00380679"/>
    <w:rsid w:val="003C6F8C"/>
    <w:rsid w:val="003F37A1"/>
    <w:rsid w:val="003F7FC2"/>
    <w:rsid w:val="00403603"/>
    <w:rsid w:val="00407141"/>
    <w:rsid w:val="00436CD3"/>
    <w:rsid w:val="00440CD2"/>
    <w:rsid w:val="004430C8"/>
    <w:rsid w:val="00462D83"/>
    <w:rsid w:val="00463C67"/>
    <w:rsid w:val="0046636F"/>
    <w:rsid w:val="00486852"/>
    <w:rsid w:val="004B191B"/>
    <w:rsid w:val="004C3723"/>
    <w:rsid w:val="004D0C2B"/>
    <w:rsid w:val="004F4E6A"/>
    <w:rsid w:val="004F5220"/>
    <w:rsid w:val="00515116"/>
    <w:rsid w:val="00541329"/>
    <w:rsid w:val="005473AA"/>
    <w:rsid w:val="005629DB"/>
    <w:rsid w:val="005705EB"/>
    <w:rsid w:val="00573228"/>
    <w:rsid w:val="00573BCA"/>
    <w:rsid w:val="0058336C"/>
    <w:rsid w:val="00585BF1"/>
    <w:rsid w:val="00596514"/>
    <w:rsid w:val="00596906"/>
    <w:rsid w:val="00596FB3"/>
    <w:rsid w:val="005A05A2"/>
    <w:rsid w:val="005A182B"/>
    <w:rsid w:val="005E0A21"/>
    <w:rsid w:val="005E3E53"/>
    <w:rsid w:val="005F4DC5"/>
    <w:rsid w:val="0060706C"/>
    <w:rsid w:val="00683B94"/>
    <w:rsid w:val="006A6E60"/>
    <w:rsid w:val="006B4267"/>
    <w:rsid w:val="006C4A47"/>
    <w:rsid w:val="006E0B9D"/>
    <w:rsid w:val="006E327D"/>
    <w:rsid w:val="00703FBF"/>
    <w:rsid w:val="00721EBB"/>
    <w:rsid w:val="007557C4"/>
    <w:rsid w:val="00770C18"/>
    <w:rsid w:val="00783428"/>
    <w:rsid w:val="007A4C81"/>
    <w:rsid w:val="007C1E33"/>
    <w:rsid w:val="007D404D"/>
    <w:rsid w:val="008276AD"/>
    <w:rsid w:val="00847387"/>
    <w:rsid w:val="008739B0"/>
    <w:rsid w:val="008809FC"/>
    <w:rsid w:val="008812DB"/>
    <w:rsid w:val="00890EF7"/>
    <w:rsid w:val="008A2368"/>
    <w:rsid w:val="008C4731"/>
    <w:rsid w:val="008D286B"/>
    <w:rsid w:val="008E125E"/>
    <w:rsid w:val="008E4592"/>
    <w:rsid w:val="008E7255"/>
    <w:rsid w:val="008F4B37"/>
    <w:rsid w:val="008F565A"/>
    <w:rsid w:val="0094194F"/>
    <w:rsid w:val="00945D30"/>
    <w:rsid w:val="0095413D"/>
    <w:rsid w:val="009960FC"/>
    <w:rsid w:val="009A5730"/>
    <w:rsid w:val="009A7BA6"/>
    <w:rsid w:val="009F5D0B"/>
    <w:rsid w:val="00A12194"/>
    <w:rsid w:val="00A223CF"/>
    <w:rsid w:val="00A463F0"/>
    <w:rsid w:val="00A83AF7"/>
    <w:rsid w:val="00A83F45"/>
    <w:rsid w:val="00A85ED0"/>
    <w:rsid w:val="00AA37C0"/>
    <w:rsid w:val="00AA6953"/>
    <w:rsid w:val="00AC2E01"/>
    <w:rsid w:val="00AD7B93"/>
    <w:rsid w:val="00B1340E"/>
    <w:rsid w:val="00B15864"/>
    <w:rsid w:val="00B163F9"/>
    <w:rsid w:val="00B21AEF"/>
    <w:rsid w:val="00B30171"/>
    <w:rsid w:val="00B52891"/>
    <w:rsid w:val="00B53D89"/>
    <w:rsid w:val="00B54AED"/>
    <w:rsid w:val="00B55026"/>
    <w:rsid w:val="00B76A1C"/>
    <w:rsid w:val="00B90E7C"/>
    <w:rsid w:val="00B955B4"/>
    <w:rsid w:val="00BB6AC7"/>
    <w:rsid w:val="00BC0055"/>
    <w:rsid w:val="00BF726C"/>
    <w:rsid w:val="00C27A4B"/>
    <w:rsid w:val="00C321E4"/>
    <w:rsid w:val="00C46271"/>
    <w:rsid w:val="00C51A10"/>
    <w:rsid w:val="00C97AA3"/>
    <w:rsid w:val="00CB3036"/>
    <w:rsid w:val="00CF7C1A"/>
    <w:rsid w:val="00D343B5"/>
    <w:rsid w:val="00D3568D"/>
    <w:rsid w:val="00D76596"/>
    <w:rsid w:val="00D77AE5"/>
    <w:rsid w:val="00DB12CD"/>
    <w:rsid w:val="00DB52E1"/>
    <w:rsid w:val="00DE5FCC"/>
    <w:rsid w:val="00E114C7"/>
    <w:rsid w:val="00E12869"/>
    <w:rsid w:val="00E21B9A"/>
    <w:rsid w:val="00E24B56"/>
    <w:rsid w:val="00E33960"/>
    <w:rsid w:val="00E7629B"/>
    <w:rsid w:val="00E819D9"/>
    <w:rsid w:val="00E86331"/>
    <w:rsid w:val="00E964E9"/>
    <w:rsid w:val="00E973DA"/>
    <w:rsid w:val="00EA3CFB"/>
    <w:rsid w:val="00ED4056"/>
    <w:rsid w:val="00F03349"/>
    <w:rsid w:val="00F27BB4"/>
    <w:rsid w:val="00F33F5D"/>
    <w:rsid w:val="00F45416"/>
    <w:rsid w:val="00F47E0B"/>
    <w:rsid w:val="00F512AD"/>
    <w:rsid w:val="00F72CA0"/>
    <w:rsid w:val="00F844A6"/>
    <w:rsid w:val="00FB56C6"/>
    <w:rsid w:val="00FC1A97"/>
    <w:rsid w:val="00FC50FA"/>
    <w:rsid w:val="00FC639E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0D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u w:val="single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i/>
      <w:sz w:val="16"/>
      <w:u w:val="single"/>
    </w:rPr>
  </w:style>
  <w:style w:type="paragraph" w:customStyle="1" w:styleId="Ttulo41">
    <w:name w:val="Título 41"/>
    <w:basedOn w:val="Normal"/>
    <w:next w:val="Normal"/>
    <w:qFormat/>
    <w:pPr>
      <w:keepNext/>
      <w:outlineLvl w:val="3"/>
    </w:pPr>
    <w:rPr>
      <w:b/>
      <w:i/>
      <w:sz w:val="16"/>
      <w:u w:val="single"/>
    </w:rPr>
  </w:style>
  <w:style w:type="paragraph" w:customStyle="1" w:styleId="Ttulo51">
    <w:name w:val="Título 51"/>
    <w:basedOn w:val="Normal"/>
    <w:next w:val="Normal"/>
    <w:qFormat/>
    <w:pPr>
      <w:keepNext/>
      <w:outlineLvl w:val="4"/>
    </w:pPr>
    <w:rPr>
      <w:i/>
      <w:sz w:val="16"/>
    </w:rPr>
  </w:style>
  <w:style w:type="paragraph" w:customStyle="1" w:styleId="Ttulo61">
    <w:name w:val="Título 61"/>
    <w:basedOn w:val="Normal"/>
    <w:next w:val="Normal"/>
    <w:qFormat/>
    <w:pPr>
      <w:keepNext/>
      <w:outlineLvl w:val="5"/>
    </w:pPr>
    <w:rPr>
      <w:i/>
    </w:rPr>
  </w:style>
  <w:style w:type="paragraph" w:customStyle="1" w:styleId="Ttulo71">
    <w:name w:val="Título 71"/>
    <w:basedOn w:val="Normal"/>
    <w:next w:val="Normal"/>
    <w:qFormat/>
    <w:pPr>
      <w:keepNext/>
      <w:outlineLvl w:val="6"/>
    </w:pPr>
    <w:rPr>
      <w:i/>
      <w:u w:val="single"/>
    </w:rPr>
  </w:style>
  <w:style w:type="paragraph" w:customStyle="1" w:styleId="Ttulo81">
    <w:name w:val="Título 81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customStyle="1" w:styleId="Ttulo91">
    <w:name w:val="Título 91"/>
    <w:basedOn w:val="Normal"/>
    <w:next w:val="Normal"/>
    <w:qFormat/>
    <w:pPr>
      <w:keepNext/>
      <w:jc w:val="center"/>
      <w:outlineLvl w:val="8"/>
    </w:pPr>
    <w:rPr>
      <w:b/>
    </w:rPr>
  </w:style>
  <w:style w:type="paragraph" w:styleId="Ttulo">
    <w:name w:val="Title"/>
    <w:aliases w:val="Título a"/>
    <w:basedOn w:val="Normal"/>
    <w:qFormat/>
    <w:pPr>
      <w:numPr>
        <w:numId w:val="1"/>
      </w:numPr>
      <w:jc w:val="left"/>
      <w:outlineLvl w:val="0"/>
    </w:pPr>
    <w:rPr>
      <w:b/>
    </w:rPr>
  </w:style>
  <w:style w:type="paragraph" w:customStyle="1" w:styleId="Nvel1">
    <w:name w:val="Nível 1"/>
    <w:basedOn w:val="Normal"/>
    <w:pPr>
      <w:numPr>
        <w:numId w:val="2"/>
      </w:numPr>
      <w:jc w:val="left"/>
      <w:outlineLvl w:val="0"/>
    </w:pPr>
    <w:rPr>
      <w:b/>
    </w:rPr>
  </w:style>
  <w:style w:type="paragraph" w:customStyle="1" w:styleId="Nvel2">
    <w:name w:val="Nível 2"/>
    <w:basedOn w:val="Normal"/>
    <w:autoRedefine/>
    <w:pPr>
      <w:numPr>
        <w:ilvl w:val="1"/>
        <w:numId w:val="2"/>
      </w:numPr>
      <w:jc w:val="left"/>
      <w:outlineLvl w:val="1"/>
    </w:pPr>
    <w:rPr>
      <w:b/>
    </w:rPr>
  </w:style>
  <w:style w:type="paragraph" w:customStyle="1" w:styleId="Nvel3">
    <w:name w:val="Nível 3"/>
    <w:basedOn w:val="Normal"/>
    <w:autoRedefine/>
    <w:pPr>
      <w:jc w:val="left"/>
      <w:outlineLvl w:val="2"/>
    </w:pPr>
  </w:style>
  <w:style w:type="paragraph" w:customStyle="1" w:styleId="Nvel4">
    <w:name w:val="Nível 4"/>
    <w:basedOn w:val="Normal"/>
    <w:autoRedefine/>
    <w:pPr>
      <w:numPr>
        <w:ilvl w:val="3"/>
        <w:numId w:val="2"/>
      </w:numPr>
      <w:outlineLvl w:val="3"/>
    </w:pPr>
  </w:style>
  <w:style w:type="paragraph" w:customStyle="1" w:styleId="ANEXO">
    <w:name w:val="ANEXO"/>
    <w:basedOn w:val="Normal"/>
    <w:autoRedefine/>
    <w:pPr>
      <w:jc w:val="left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1">
    <w:name w:val="toc 1"/>
    <w:basedOn w:val="Normal"/>
    <w:next w:val="Normal"/>
    <w:autoRedefine/>
    <w:semiHidden/>
    <w:pPr>
      <w:tabs>
        <w:tab w:val="left" w:pos="400"/>
        <w:tab w:val="right" w:leader="dot" w:pos="9214"/>
      </w:tabs>
      <w:spacing w:before="120" w:after="120"/>
      <w:jc w:val="left"/>
    </w:pPr>
    <w:rPr>
      <w:noProof/>
      <w:sz w:val="18"/>
    </w:rPr>
  </w:style>
  <w:style w:type="paragraph" w:styleId="ndice2">
    <w:name w:val="toc 2"/>
    <w:basedOn w:val="Normal"/>
    <w:next w:val="Normal"/>
    <w:autoRedefine/>
    <w:semiHidden/>
    <w:pPr>
      <w:tabs>
        <w:tab w:val="left" w:pos="800"/>
        <w:tab w:val="right" w:leader="dot" w:pos="9214"/>
      </w:tabs>
      <w:ind w:left="200"/>
      <w:jc w:val="left"/>
    </w:pPr>
    <w:rPr>
      <w:rFonts w:ascii="Times New Roman" w:hAnsi="Times New Roman"/>
      <w:smallCaps/>
      <w:noProof/>
      <w:sz w:val="18"/>
    </w:rPr>
  </w:style>
  <w:style w:type="paragraph" w:styleId="ndice3">
    <w:name w:val="toc 3"/>
    <w:basedOn w:val="Normal"/>
    <w:next w:val="Normal"/>
    <w:autoRedefine/>
    <w:semiHidden/>
    <w:pPr>
      <w:tabs>
        <w:tab w:val="left" w:pos="1200"/>
        <w:tab w:val="right" w:leader="dot" w:pos="8931"/>
      </w:tabs>
      <w:ind w:left="400"/>
      <w:jc w:val="left"/>
    </w:pPr>
    <w:rPr>
      <w:rFonts w:ascii="Times New Roman" w:hAnsi="Times New Roman"/>
      <w:i/>
      <w:noProof/>
    </w:rPr>
  </w:style>
  <w:style w:type="paragraph" w:styleId="ndice4">
    <w:name w:val="toc 4"/>
    <w:basedOn w:val="Normal"/>
    <w:next w:val="Normal"/>
    <w:autoRedefine/>
    <w:semiHidden/>
    <w:pPr>
      <w:ind w:left="600"/>
      <w:jc w:val="left"/>
    </w:pPr>
    <w:rPr>
      <w:rFonts w:ascii="Times New Roman" w:hAnsi="Times New Roman"/>
      <w:sz w:val="18"/>
    </w:rPr>
  </w:style>
  <w:style w:type="paragraph" w:styleId="ndice5">
    <w:name w:val="toc 5"/>
    <w:basedOn w:val="Normal"/>
    <w:next w:val="Normal"/>
    <w:autoRedefine/>
    <w:semiHidden/>
    <w:pPr>
      <w:ind w:left="800"/>
      <w:jc w:val="left"/>
    </w:pPr>
    <w:rPr>
      <w:rFonts w:ascii="Times New Roman" w:hAnsi="Times New Roman"/>
      <w:sz w:val="18"/>
    </w:rPr>
  </w:style>
  <w:style w:type="paragraph" w:styleId="ndice6">
    <w:name w:val="toc 6"/>
    <w:basedOn w:val="Normal"/>
    <w:next w:val="Normal"/>
    <w:autoRedefine/>
    <w:semiHidden/>
    <w:pPr>
      <w:ind w:left="1000"/>
      <w:jc w:val="left"/>
    </w:pPr>
    <w:rPr>
      <w:rFonts w:ascii="Times New Roman" w:hAnsi="Times New Roman"/>
      <w:sz w:val="18"/>
    </w:rPr>
  </w:style>
  <w:style w:type="paragraph" w:styleId="ndice7">
    <w:name w:val="toc 7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 w:val="18"/>
    </w:rPr>
  </w:style>
  <w:style w:type="paragraph" w:styleId="ndice8">
    <w:name w:val="toc 8"/>
    <w:basedOn w:val="Normal"/>
    <w:next w:val="Normal"/>
    <w:autoRedefine/>
    <w:semiHidden/>
    <w:pPr>
      <w:ind w:left="1400"/>
      <w:jc w:val="left"/>
    </w:pPr>
    <w:rPr>
      <w:rFonts w:ascii="Times New Roman" w:hAnsi="Times New Roman"/>
      <w:sz w:val="18"/>
    </w:rPr>
  </w:style>
  <w:style w:type="paragraph" w:styleId="ndice9">
    <w:name w:val="toc 9"/>
    <w:basedOn w:val="Normal"/>
    <w:next w:val="Normal"/>
    <w:autoRedefine/>
    <w:semiHidden/>
    <w:pPr>
      <w:ind w:left="1600"/>
      <w:jc w:val="left"/>
    </w:pPr>
    <w:rPr>
      <w:rFonts w:ascii="Times New Roman" w:hAnsi="Times New Roman"/>
      <w:sz w:val="18"/>
    </w:rPr>
  </w:style>
  <w:style w:type="paragraph" w:customStyle="1" w:styleId="ind01">
    <w:name w:val="ind01"/>
    <w:basedOn w:val="ndice1"/>
    <w:pPr>
      <w:tabs>
        <w:tab w:val="right" w:leader="dot" w:pos="8494"/>
      </w:tabs>
      <w:spacing w:before="0" w:after="0"/>
      <w:jc w:val="both"/>
    </w:pPr>
    <w:rPr>
      <w:b/>
      <w:caps/>
      <w:noProof w:val="0"/>
      <w:sz w:val="12"/>
    </w:rPr>
  </w:style>
  <w:style w:type="paragraph" w:styleId="Corpodetexto">
    <w:name w:val="Body Text"/>
    <w:basedOn w:val="Normal"/>
    <w:pPr>
      <w:jc w:val="left"/>
    </w:pPr>
    <w:rPr>
      <w:sz w:val="10"/>
    </w:rPr>
  </w:style>
  <w:style w:type="paragraph" w:styleId="Corpodetexto3">
    <w:name w:val="Body Text 3"/>
    <w:basedOn w:val="Normal"/>
    <w:pPr>
      <w:tabs>
        <w:tab w:val="left" w:pos="426"/>
        <w:tab w:val="left" w:pos="709"/>
        <w:tab w:val="left" w:pos="993"/>
      </w:tabs>
      <w:spacing w:line="360" w:lineRule="auto"/>
    </w:pPr>
    <w:rPr>
      <w:b/>
      <w:sz w:val="22"/>
      <w:u w:val="single"/>
    </w:r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rPr>
      <w:sz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elha">
    <w:name w:val="Table Grid"/>
    <w:basedOn w:val="Tabelanormal"/>
    <w:uiPriority w:val="59"/>
    <w:rsid w:val="009A57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770C18"/>
    <w:rPr>
      <w:rFonts w:ascii="Arial" w:hAnsi="Arial"/>
    </w:rPr>
  </w:style>
  <w:style w:type="paragraph" w:styleId="Textodebalo">
    <w:name w:val="Balloon Text"/>
    <w:basedOn w:val="Normal"/>
    <w:link w:val="TextodebaloCarter"/>
    <w:rsid w:val="00EA3C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A3CF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B55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rsid w:val="00486852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as\Microsoft%20Office\Modelos\Modelos%20FloseL-Qualidade\002DQ%20Impresso%20Suporte%20PQ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40A4-E4FF-E844-BE60-779F542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C:\Programas\Microsoft Office\Modelos\Modelos FloseL-Qualidade\002DQ Impresso Suporte PQ.dot</Template>
  <TotalTime>296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</dc:creator>
  <cp:lastModifiedBy>Nuno Daniel Sousa Rodrigues</cp:lastModifiedBy>
  <cp:revision>58</cp:revision>
  <cp:lastPrinted>2015-07-15T14:47:00Z</cp:lastPrinted>
  <dcterms:created xsi:type="dcterms:W3CDTF">2014-05-06T16:09:00Z</dcterms:created>
  <dcterms:modified xsi:type="dcterms:W3CDTF">2019-01-11T11:16:00Z</dcterms:modified>
</cp:coreProperties>
</file>